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AF6F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7E8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D7A226" wp14:editId="77748616">
            <wp:simplePos x="0" y="0"/>
            <wp:positionH relativeFrom="column">
              <wp:posOffset>4577715</wp:posOffset>
            </wp:positionH>
            <wp:positionV relativeFrom="paragraph">
              <wp:posOffset>-173990</wp:posOffset>
            </wp:positionV>
            <wp:extent cx="1638300" cy="1638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E8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48E49D" wp14:editId="23774729">
            <wp:simplePos x="0" y="0"/>
            <wp:positionH relativeFrom="column">
              <wp:posOffset>-982980</wp:posOffset>
            </wp:positionH>
            <wp:positionV relativeFrom="paragraph">
              <wp:posOffset>-304800</wp:posOffset>
            </wp:positionV>
            <wp:extent cx="4686300" cy="1905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4226B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94EB1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CC4C1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4DB88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6CBD2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618D9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40357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0F785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49E21" w14:textId="77777777" w:rsidR="00362F8C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Руководителю учреждения образования</w:t>
      </w:r>
    </w:p>
    <w:p w14:paraId="1D9338B9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Родительский комитет (совет) учреждения образования</w:t>
      </w:r>
    </w:p>
    <w:p w14:paraId="33F3D7CA" w14:textId="77777777" w:rsidR="0011403F" w:rsidRDefault="0011403F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Общественная палата ОМСУ</w:t>
      </w:r>
    </w:p>
    <w:p w14:paraId="2CAA3E45" w14:textId="77777777" w:rsidR="0011403F" w:rsidRDefault="0011403F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(союз) отцов субъекта</w:t>
      </w:r>
      <w:r w:rsidR="009E397C">
        <w:rPr>
          <w:rFonts w:ascii="Times New Roman" w:eastAsia="Times New Roman" w:hAnsi="Times New Roman" w:cs="Times New Roman"/>
          <w:b/>
          <w:sz w:val="24"/>
          <w:szCs w:val="24"/>
        </w:rPr>
        <w:t xml:space="preserve"> (муниципалитета)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РФ</w:t>
      </w:r>
    </w:p>
    <w:p w14:paraId="1A23A766" w14:textId="77777777" w:rsidR="0011403F" w:rsidRDefault="00BF0400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Общественнику, г</w:t>
      </w:r>
      <w:r w:rsidR="00CD0B52">
        <w:rPr>
          <w:rFonts w:ascii="Times New Roman" w:eastAsia="Times New Roman" w:hAnsi="Times New Roman" w:cs="Times New Roman"/>
          <w:b/>
          <w:sz w:val="24"/>
          <w:szCs w:val="24"/>
        </w:rPr>
        <w:t>ражданск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="00CD0B52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14:paraId="64D9AEB9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F8">
        <w:rPr>
          <w:rFonts w:ascii="Times New Roman" w:eastAsia="Times New Roman" w:hAnsi="Times New Roman" w:cs="Times New Roman"/>
          <w:b/>
          <w:sz w:val="24"/>
          <w:szCs w:val="24"/>
        </w:rPr>
        <w:t>(по списку рассылки)</w:t>
      </w:r>
    </w:p>
    <w:p w14:paraId="0E10D1AB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83429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F8">
        <w:rPr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F515F8">
        <w:rPr>
          <w:rFonts w:ascii="Times New Roman" w:eastAsia="Times New Roman" w:hAnsi="Times New Roman" w:cs="Times New Roman"/>
          <w:sz w:val="24"/>
          <w:szCs w:val="24"/>
        </w:rPr>
        <w:t xml:space="preserve"> Бражко Александр Анатольевич</w:t>
      </w:r>
    </w:p>
    <w:p w14:paraId="0B05D4BA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F8">
        <w:rPr>
          <w:rFonts w:ascii="Times New Roman" w:eastAsia="Times New Roman" w:hAnsi="Times New Roman" w:cs="Times New Roman"/>
          <w:b/>
          <w:sz w:val="24"/>
          <w:szCs w:val="24"/>
        </w:rPr>
        <w:t>Е-</w:t>
      </w:r>
      <w:r w:rsidRPr="00F515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F515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5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info</w:t>
        </w:r>
        <w:r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nappf</w:t>
        </w:r>
        <w:r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F5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E9026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F8">
        <w:rPr>
          <w:rFonts w:ascii="Times New Roman" w:eastAsia="Times New Roman" w:hAnsi="Times New Roman" w:cs="Times New Roman"/>
          <w:sz w:val="24"/>
          <w:szCs w:val="24"/>
        </w:rPr>
        <w:t xml:space="preserve">Тел.: +7 9262152308, г. Москва, </w:t>
      </w:r>
    </w:p>
    <w:p w14:paraId="1EAD04EE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F8">
        <w:rPr>
          <w:rFonts w:ascii="Times New Roman" w:eastAsia="Times New Roman" w:hAnsi="Times New Roman" w:cs="Times New Roman"/>
          <w:sz w:val="24"/>
          <w:szCs w:val="24"/>
        </w:rPr>
        <w:t xml:space="preserve">Оргкомитет конкурса </w:t>
      </w:r>
      <w:r w:rsidR="003A0A0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15F8">
        <w:rPr>
          <w:rFonts w:ascii="Times New Roman" w:eastAsia="Times New Roman" w:hAnsi="Times New Roman" w:cs="Times New Roman"/>
          <w:sz w:val="24"/>
          <w:szCs w:val="24"/>
        </w:rPr>
        <w:t>Солдатская каша</w:t>
      </w:r>
      <w:r w:rsidR="003A0A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EA2F381" w14:textId="77777777" w:rsidR="00362F8C" w:rsidRPr="00F515F8" w:rsidRDefault="00A1512D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9" w:history="1">
        <w:r w:rsidR="00362F8C"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Федеральный проект </w:t>
        </w:r>
        <w:r w:rsidR="003A0A0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«</w:t>
        </w:r>
        <w:r w:rsidR="00362F8C" w:rsidRPr="00F515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За Честные Продукты!</w:t>
        </w:r>
        <w:r w:rsidR="003A0A0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»</w:t>
        </w:r>
      </w:hyperlink>
      <w:r w:rsidR="00362F8C" w:rsidRPr="00F515F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,</w:t>
      </w:r>
    </w:p>
    <w:p w14:paraId="7C647BEB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F8">
        <w:rPr>
          <w:rFonts w:ascii="Times New Roman" w:eastAsia="Times New Roman" w:hAnsi="Times New Roman" w:cs="Times New Roman"/>
          <w:sz w:val="24"/>
          <w:szCs w:val="24"/>
        </w:rPr>
        <w:t xml:space="preserve">Страницы в соц. сети: </w:t>
      </w:r>
      <w:r w:rsidRPr="00F515F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F515F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https://www.facebook.com/BrazhkoAleksandr/</w:t>
        </w:r>
      </w:hyperlink>
      <w:r w:rsidRPr="00F51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F2E17B" w14:textId="77777777" w:rsidR="00362F8C" w:rsidRPr="00F515F8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0EFF2" w14:textId="77777777" w:rsidR="00362F8C" w:rsidRPr="00F60EFB" w:rsidRDefault="00CD0B52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62F8C" w:rsidRPr="00F60EFB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2020г. (</w:t>
      </w:r>
      <w:r w:rsidR="00362F8C" w:rsidRPr="00F60E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362F8C" w:rsidRPr="00F60EFB">
        <w:rPr>
          <w:rFonts w:ascii="Times New Roman" w:eastAsia="Times New Roman" w:hAnsi="Times New Roman" w:cs="Times New Roman"/>
          <w:b/>
          <w:sz w:val="24"/>
          <w:szCs w:val="24"/>
        </w:rPr>
        <w:t>.1207.6.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2F8C" w:rsidRPr="00F60EF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1C1DC99" w14:textId="77777777" w:rsidR="00362F8C" w:rsidRPr="00F60EFB" w:rsidRDefault="00362F8C" w:rsidP="00362F8C">
      <w:pPr>
        <w:spacing w:after="0" w:line="240" w:lineRule="auto"/>
        <w:ind w:right="5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FB">
        <w:rPr>
          <w:rFonts w:ascii="Times New Roman" w:eastAsia="Times New Roman" w:hAnsi="Times New Roman" w:cs="Times New Roman"/>
          <w:b/>
          <w:sz w:val="24"/>
          <w:szCs w:val="24"/>
        </w:rPr>
        <w:t xml:space="preserve">В дополнение к заявлению </w:t>
      </w:r>
      <w:r w:rsidRPr="00DE128D">
        <w:rPr>
          <w:rFonts w:ascii="Times New Roman" w:eastAsia="Times New Roman" w:hAnsi="Times New Roman" w:cs="Times New Roman"/>
          <w:b/>
          <w:sz w:val="24"/>
          <w:szCs w:val="24"/>
        </w:rPr>
        <w:t xml:space="preserve">от 12 марта 2020г. (V.1207.6). </w:t>
      </w:r>
      <w:r w:rsidR="003A0A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60EF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в общеобразовательных учреждениях субъекта конкурса </w:t>
      </w:r>
      <w:r w:rsidR="003A0A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60EFB">
        <w:rPr>
          <w:rFonts w:ascii="Times New Roman" w:eastAsia="Times New Roman" w:hAnsi="Times New Roman" w:cs="Times New Roman"/>
          <w:b/>
          <w:sz w:val="24"/>
          <w:szCs w:val="24"/>
        </w:rPr>
        <w:t>Солдатская каша</w:t>
      </w:r>
      <w:r w:rsidR="003A0A0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538B093" w14:textId="77777777" w:rsidR="00362F8C" w:rsidRPr="00F60EFB" w:rsidRDefault="00362F8C" w:rsidP="00362F8C">
      <w:pPr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ACCD3" w14:textId="77777777" w:rsidR="00362F8C" w:rsidRPr="00BF0400" w:rsidRDefault="00BF0400" w:rsidP="0036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Коллеги!</w:t>
      </w:r>
    </w:p>
    <w:p w14:paraId="06F070D4" w14:textId="77777777" w:rsidR="00362F8C" w:rsidRPr="00F60EFB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53501" w14:textId="77777777" w:rsidR="00CD0B52" w:rsidRPr="00CD0B52" w:rsidRDefault="00CD0B52" w:rsidP="00CD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0B52">
        <w:rPr>
          <w:rFonts w:ascii="Times New Roman" w:hAnsi="Times New Roman" w:cs="Times New Roman"/>
          <w:sz w:val="24"/>
          <w:szCs w:val="24"/>
        </w:rPr>
        <w:t>По состоянию на 20.04.2020г. в конкурсе #СолдатскаяКаша принимают участие школ</w:t>
      </w:r>
      <w:r w:rsidR="00415EAB">
        <w:rPr>
          <w:rFonts w:ascii="Times New Roman" w:hAnsi="Times New Roman" w:cs="Times New Roman"/>
          <w:sz w:val="24"/>
          <w:szCs w:val="24"/>
        </w:rPr>
        <w:t>ы, расположенные в 160 муниципалитетах</w:t>
      </w:r>
      <w:r w:rsidR="009E397C">
        <w:rPr>
          <w:rFonts w:ascii="Times New Roman" w:hAnsi="Times New Roman" w:cs="Times New Roman"/>
          <w:sz w:val="24"/>
          <w:szCs w:val="24"/>
        </w:rPr>
        <w:t xml:space="preserve"> </w:t>
      </w:r>
      <w:r w:rsidR="009E397C" w:rsidRPr="00CD0B52">
        <w:rPr>
          <w:rFonts w:ascii="Times New Roman" w:hAnsi="Times New Roman" w:cs="Times New Roman"/>
          <w:sz w:val="24"/>
          <w:szCs w:val="24"/>
        </w:rPr>
        <w:t>45 регионов России</w:t>
      </w:r>
      <w:r w:rsidR="00415EAB">
        <w:rPr>
          <w:rFonts w:ascii="Times New Roman" w:hAnsi="Times New Roman" w:cs="Times New Roman"/>
          <w:sz w:val="24"/>
          <w:szCs w:val="24"/>
        </w:rPr>
        <w:t>.</w:t>
      </w:r>
      <w:r w:rsidRPr="00CD0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45DA" w14:textId="77777777" w:rsidR="00CD0B52" w:rsidRPr="00CD0B52" w:rsidRDefault="00CD0B52" w:rsidP="00CD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0B52">
        <w:rPr>
          <w:rFonts w:ascii="Times New Roman" w:hAnsi="Times New Roman" w:cs="Times New Roman"/>
          <w:sz w:val="24"/>
          <w:szCs w:val="24"/>
        </w:rPr>
        <w:t>23, 24, 29 и 30 апреля 2020 года, в течени</w:t>
      </w:r>
      <w:r w:rsidR="009E397C">
        <w:rPr>
          <w:rFonts w:ascii="Times New Roman" w:hAnsi="Times New Roman" w:cs="Times New Roman"/>
          <w:sz w:val="24"/>
          <w:szCs w:val="24"/>
        </w:rPr>
        <w:t>е</w:t>
      </w:r>
      <w:r w:rsidRPr="00CD0B52">
        <w:rPr>
          <w:rFonts w:ascii="Times New Roman" w:hAnsi="Times New Roman" w:cs="Times New Roman"/>
          <w:sz w:val="24"/>
          <w:szCs w:val="24"/>
        </w:rPr>
        <w:t xml:space="preserve"> дня, на платформе ZOOM будут проводиться межрегиональные онлайн совещания с участием представителей родительской общественности, активистов региональных советов (союзов) отцов, члено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0B52">
        <w:rPr>
          <w:rFonts w:ascii="Times New Roman" w:hAnsi="Times New Roman" w:cs="Times New Roman"/>
          <w:sz w:val="24"/>
          <w:szCs w:val="24"/>
        </w:rPr>
        <w:t xml:space="preserve"> муниципальных общественных палат.</w:t>
      </w:r>
    </w:p>
    <w:p w14:paraId="16D7718C" w14:textId="77777777" w:rsidR="00CD0B52" w:rsidRPr="00CD0B52" w:rsidRDefault="00CD0B52" w:rsidP="00CD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0B5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52">
        <w:rPr>
          <w:rFonts w:ascii="Times New Roman" w:hAnsi="Times New Roman" w:cs="Times New Roman"/>
          <w:sz w:val="24"/>
          <w:szCs w:val="24"/>
        </w:rPr>
        <w:t>«Социально-педагогическое партнерство Советов отцов, родительских комитетов и учреждений образования при подготовке и проведении конкурса «Солдатская каша»</w:t>
      </w:r>
      <w:r w:rsidR="0097390F">
        <w:rPr>
          <w:rFonts w:ascii="Times New Roman" w:hAnsi="Times New Roman" w:cs="Times New Roman"/>
          <w:sz w:val="24"/>
          <w:szCs w:val="24"/>
        </w:rPr>
        <w:t xml:space="preserve"> будет обсуждаться </w:t>
      </w:r>
      <w:r w:rsidR="0097390F" w:rsidRPr="00CD0B52">
        <w:rPr>
          <w:rFonts w:ascii="Times New Roman" w:hAnsi="Times New Roman" w:cs="Times New Roman"/>
          <w:sz w:val="24"/>
          <w:szCs w:val="24"/>
        </w:rPr>
        <w:t>23.04.2020 и 24.04.2020г.</w:t>
      </w:r>
    </w:p>
    <w:p w14:paraId="622BC7EC" w14:textId="77777777" w:rsidR="00CD0B52" w:rsidRPr="00CD0B52" w:rsidRDefault="00CD0B52" w:rsidP="00CD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0B5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совещаний </w:t>
      </w:r>
      <w:r w:rsidRPr="00CD0B52">
        <w:rPr>
          <w:rFonts w:ascii="Times New Roman" w:hAnsi="Times New Roman" w:cs="Times New Roman"/>
          <w:sz w:val="24"/>
          <w:szCs w:val="24"/>
        </w:rPr>
        <w:t xml:space="preserve">29.04.2020 и 30.04.2020г. «Межрегиональные группы поддержки конкурса «Солдатская каша». </w:t>
      </w:r>
    </w:p>
    <w:p w14:paraId="44A18E30" w14:textId="77777777" w:rsidR="00BF0400" w:rsidRDefault="00BF0400" w:rsidP="00CD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BF0400" w14:paraId="5DB52FE6" w14:textId="77777777" w:rsidTr="00BF0400">
        <w:tc>
          <w:tcPr>
            <w:tcW w:w="6374" w:type="dxa"/>
          </w:tcPr>
          <w:p w14:paraId="04D89F08" w14:textId="77777777" w:rsidR="00BF0400" w:rsidRDefault="00BF0400" w:rsidP="00CD0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</w:t>
            </w:r>
            <w:r w:rsidR="009E397C">
              <w:rPr>
                <w:rFonts w:ascii="Times New Roman" w:hAnsi="Times New Roman" w:cs="Times New Roman"/>
                <w:sz w:val="24"/>
                <w:szCs w:val="24"/>
              </w:rPr>
              <w:t xml:space="preserve">в совещаниях </w:t>
            </w:r>
            <w:r w:rsidR="009E397C" w:rsidRPr="00CD0B52">
              <w:rPr>
                <w:rFonts w:ascii="Times New Roman" w:hAnsi="Times New Roman" w:cs="Times New Roman"/>
                <w:sz w:val="24"/>
                <w:szCs w:val="24"/>
              </w:rPr>
              <w:t xml:space="preserve">23, 24, 29 и 30 апреля 2020 года </w:t>
            </w:r>
            <w:r w:rsidRPr="00CD0B52">
              <w:rPr>
                <w:rFonts w:ascii="Times New Roman" w:hAnsi="Times New Roman" w:cs="Times New Roman"/>
                <w:sz w:val="24"/>
                <w:szCs w:val="24"/>
              </w:rPr>
              <w:t>необходимо пройти предварительную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B52">
              <w:rPr>
                <w:rFonts w:ascii="Times New Roman" w:hAnsi="Times New Roman" w:cs="Times New Roman"/>
                <w:sz w:val="24"/>
                <w:szCs w:val="24"/>
              </w:rPr>
              <w:t xml:space="preserve"> заполнив анкету: </w:t>
            </w:r>
            <w:hyperlink r:id="rId11" w:history="1">
              <w:r w:rsidRPr="000C60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https://forms.gle/xSDMjLepBVyzHNvr8</w:t>
              </w:r>
            </w:hyperlink>
          </w:p>
        </w:tc>
        <w:tc>
          <w:tcPr>
            <w:tcW w:w="2971" w:type="dxa"/>
          </w:tcPr>
          <w:p w14:paraId="0559B659" w14:textId="77777777" w:rsidR="00BF0400" w:rsidRDefault="00BF0400" w:rsidP="00BF0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39DF9B" wp14:editId="0F442D8E">
                  <wp:extent cx="101346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00" w14:paraId="199F908B" w14:textId="77777777" w:rsidTr="00BF0400">
        <w:tc>
          <w:tcPr>
            <w:tcW w:w="6374" w:type="dxa"/>
          </w:tcPr>
          <w:p w14:paraId="0AFB73E8" w14:textId="77777777" w:rsidR="00BF0400" w:rsidRDefault="00BF0400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5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конкурсе, сценарий проведения, контактные данные оргкомитета доступны по ссылке: </w:t>
            </w:r>
            <w:hyperlink r:id="rId13" w:history="1">
              <w:r w:rsidRPr="000C60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https://yadi.sk/d/4aAcme984l_-LA</w:t>
              </w:r>
            </w:hyperlink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52">
              <w:rPr>
                <w:rFonts w:ascii="Times New Roman" w:hAnsi="Times New Roman" w:cs="Times New Roman"/>
                <w:sz w:val="24"/>
                <w:szCs w:val="24"/>
              </w:rPr>
              <w:t xml:space="preserve"> (ЯндексДиск)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6B9A4D97" w14:textId="77777777" w:rsidR="00BF0400" w:rsidRDefault="00BF0400" w:rsidP="00CD0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F97504" wp14:editId="0B0B0BF9">
                  <wp:extent cx="1066800" cy="1066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00" w:rsidRPr="00BF0400" w14:paraId="12282C25" w14:textId="77777777" w:rsidTr="00BF0400">
        <w:tc>
          <w:tcPr>
            <w:tcW w:w="6374" w:type="dxa"/>
          </w:tcPr>
          <w:p w14:paraId="1978F38C" w14:textId="77777777" w:rsidR="00BF0400" w:rsidRPr="00BF0400" w:rsidRDefault="00BF0400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D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организаторов конкурса в </w:t>
            </w:r>
            <w:r w:rsidRPr="004C5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Bv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GLoEp</w:t>
              </w:r>
              <w:r w:rsidRPr="00BF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93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AUCNxcpdrz</w:t>
              </w:r>
            </w:hyperlink>
            <w:r w:rsidRPr="00BF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50240D89" w14:textId="77777777" w:rsidR="00BF0400" w:rsidRPr="00BF0400" w:rsidRDefault="00BF0400" w:rsidP="00BF0400">
            <w:pPr>
              <w:spacing w:after="0" w:line="240" w:lineRule="auto"/>
              <w:jc w:val="right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A97035" wp14:editId="0C429925">
                  <wp:extent cx="11811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00" w:rsidRPr="008A4073" w14:paraId="18E00D19" w14:textId="77777777" w:rsidTr="00BF0400">
        <w:tc>
          <w:tcPr>
            <w:tcW w:w="6374" w:type="dxa"/>
          </w:tcPr>
          <w:p w14:paraId="2A324615" w14:textId="77777777" w:rsidR="00BF0400" w:rsidRDefault="008A4073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типовые вопросы по организации и проведению в школе конкурса Солдатская каша </w:t>
            </w:r>
          </w:p>
          <w:p w14:paraId="65B767C5" w14:textId="77777777" w:rsidR="00415EAB" w:rsidRDefault="00A1512D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5EAB" w:rsidRPr="000C60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https://yadi.sk/i/qiXP0BQQ_YGmOg</w:t>
              </w:r>
            </w:hyperlink>
            <w:r w:rsidR="0041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4F018" w14:textId="77777777" w:rsidR="00415EAB" w:rsidRDefault="00415EAB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A866" w14:textId="77777777" w:rsidR="00415EAB" w:rsidRDefault="00415EAB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4F88" w14:textId="77777777" w:rsidR="00415EAB" w:rsidRDefault="00415EAB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05A0" w14:textId="77777777" w:rsidR="00415EAB" w:rsidRPr="004C53FD" w:rsidRDefault="00415EAB" w:rsidP="00B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DC49049" w14:textId="77777777" w:rsidR="00BF0400" w:rsidRDefault="00415EAB" w:rsidP="00415EA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7DB937" wp14:editId="0E3751D8">
                  <wp:extent cx="1181100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343FB" w14:textId="77777777" w:rsidR="00BF0400" w:rsidRPr="008A4073" w:rsidRDefault="00BF0400" w:rsidP="00CD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3F477" w14:textId="77777777" w:rsidR="00362F8C" w:rsidRPr="00F60EFB" w:rsidRDefault="00362F8C" w:rsidP="0036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3">
        <w:rPr>
          <w:rFonts w:ascii="Times New Roman" w:hAnsi="Times New Roman" w:cs="Times New Roman"/>
          <w:sz w:val="24"/>
          <w:szCs w:val="24"/>
        </w:rPr>
        <w:tab/>
      </w:r>
      <w:r w:rsidRPr="00F60EFB">
        <w:rPr>
          <w:rFonts w:ascii="Times New Roman" w:hAnsi="Times New Roman" w:cs="Times New Roman"/>
          <w:sz w:val="24"/>
          <w:szCs w:val="24"/>
        </w:rPr>
        <w:t xml:space="preserve">Мероприятия подготовительного этапа конкурса </w:t>
      </w:r>
      <w:r w:rsidR="00415EAB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F60EFB">
        <w:rPr>
          <w:rFonts w:ascii="Times New Roman" w:hAnsi="Times New Roman" w:cs="Times New Roman"/>
          <w:sz w:val="24"/>
          <w:szCs w:val="24"/>
        </w:rPr>
        <w:t xml:space="preserve">в </w:t>
      </w:r>
      <w:r w:rsidR="003A0A05">
        <w:rPr>
          <w:rFonts w:ascii="Times New Roman" w:hAnsi="Times New Roman" w:cs="Times New Roman"/>
          <w:sz w:val="24"/>
          <w:szCs w:val="24"/>
        </w:rPr>
        <w:t>«</w:t>
      </w:r>
      <w:r w:rsidRPr="00F60EFB">
        <w:rPr>
          <w:rFonts w:ascii="Times New Roman" w:hAnsi="Times New Roman" w:cs="Times New Roman"/>
          <w:sz w:val="24"/>
          <w:szCs w:val="24"/>
        </w:rPr>
        <w:t>бесконтактном</w:t>
      </w:r>
      <w:r w:rsidR="003A0A05">
        <w:rPr>
          <w:rFonts w:ascii="Times New Roman" w:hAnsi="Times New Roman" w:cs="Times New Roman"/>
          <w:sz w:val="24"/>
          <w:szCs w:val="24"/>
        </w:rPr>
        <w:t>»</w:t>
      </w:r>
      <w:r w:rsidRPr="00F60EFB">
        <w:rPr>
          <w:rFonts w:ascii="Times New Roman" w:hAnsi="Times New Roman" w:cs="Times New Roman"/>
          <w:sz w:val="24"/>
          <w:szCs w:val="24"/>
        </w:rPr>
        <w:t xml:space="preserve"> формате.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EFB">
        <w:rPr>
          <w:rFonts w:ascii="Times New Roman" w:hAnsi="Times New Roman" w:cs="Times New Roman"/>
          <w:sz w:val="24"/>
          <w:szCs w:val="24"/>
        </w:rPr>
        <w:t>ктивисты Советов отцов организуют региональные чаты, консультируют участников.</w:t>
      </w:r>
    </w:p>
    <w:p w14:paraId="29362B82" w14:textId="77777777" w:rsidR="00415EAB" w:rsidRDefault="00415EAB" w:rsidP="0041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90F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позволяют принять участие в работе онлайн совещаний любому желающему, вне зависимости от места проживания. Участники познакомятся с представителями отцовского сообщества регионов России, смогут поделиться личным опытом, узнать про практику работы в других регионах.</w:t>
      </w:r>
    </w:p>
    <w:p w14:paraId="1E2FEF7F" w14:textId="77777777" w:rsidR="0097390F" w:rsidRDefault="0097390F" w:rsidP="0041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3A9BD" w14:textId="77777777" w:rsidR="00362F8C" w:rsidRPr="00F60EFB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FB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порядке </w:t>
      </w:r>
      <w:r w:rsidR="0097390F">
        <w:rPr>
          <w:rFonts w:ascii="Times New Roman" w:eastAsia="Times New Roman" w:hAnsi="Times New Roman" w:cs="Times New Roman"/>
          <w:b/>
          <w:sz w:val="24"/>
          <w:szCs w:val="24"/>
        </w:rPr>
        <w:t>подготовки совещаний</w:t>
      </w:r>
      <w:r w:rsidRPr="00F60EF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предлагаю:</w:t>
      </w:r>
    </w:p>
    <w:p w14:paraId="17937FE5" w14:textId="77777777" w:rsidR="00362F8C" w:rsidRPr="0097390F" w:rsidRDefault="00362F8C" w:rsidP="0037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0F">
        <w:rPr>
          <w:rFonts w:ascii="Times New Roman" w:eastAsia="Times New Roman" w:hAnsi="Times New Roman" w:cs="Times New Roman"/>
          <w:sz w:val="24"/>
          <w:szCs w:val="24"/>
        </w:rPr>
        <w:t xml:space="preserve">Направить информацию </w:t>
      </w:r>
      <w:r w:rsidR="0097390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9E397C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97390F">
        <w:rPr>
          <w:rFonts w:ascii="Times New Roman" w:eastAsia="Times New Roman" w:hAnsi="Times New Roman" w:cs="Times New Roman"/>
          <w:sz w:val="24"/>
          <w:szCs w:val="24"/>
        </w:rPr>
        <w:t>в родительски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390F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7390F">
        <w:rPr>
          <w:rFonts w:ascii="Times New Roman" w:eastAsia="Times New Roman" w:hAnsi="Times New Roman" w:cs="Times New Roman"/>
          <w:sz w:val="24"/>
          <w:szCs w:val="24"/>
        </w:rPr>
        <w:t xml:space="preserve"> (совет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7390F">
        <w:rPr>
          <w:rFonts w:ascii="Times New Roman" w:eastAsia="Times New Roman" w:hAnsi="Times New Roman" w:cs="Times New Roman"/>
          <w:sz w:val="24"/>
          <w:szCs w:val="24"/>
        </w:rPr>
        <w:t>) образовательн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7390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97390F">
        <w:rPr>
          <w:rFonts w:ascii="Times New Roman" w:eastAsia="Times New Roman" w:hAnsi="Times New Roman" w:cs="Times New Roman"/>
          <w:sz w:val="24"/>
          <w:szCs w:val="24"/>
        </w:rPr>
        <w:t xml:space="preserve">еще 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не участвующих в конкурсе</w:t>
      </w:r>
      <w:r w:rsidR="0097390F" w:rsidRPr="009739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97390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97390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конкурса</w:t>
      </w:r>
      <w:r w:rsidR="0097390F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90F">
        <w:rPr>
          <w:rFonts w:ascii="Times New Roman" w:eastAsia="Times New Roman" w:hAnsi="Times New Roman" w:cs="Times New Roman"/>
          <w:sz w:val="24"/>
          <w:szCs w:val="24"/>
        </w:rPr>
        <w:t>участвующих в конкурсе</w:t>
      </w:r>
      <w:r w:rsidR="00415EAB" w:rsidRPr="0097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E2B91" w14:textId="77777777" w:rsidR="0097390F" w:rsidRDefault="0097390F" w:rsidP="00362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97390F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7390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7390F">
        <w:rPr>
          <w:rFonts w:ascii="Times New Roman" w:hAnsi="Times New Roman" w:cs="Times New Roman"/>
          <w:sz w:val="24"/>
          <w:szCs w:val="24"/>
        </w:rPr>
        <w:t xml:space="preserve"> ОМСУ</w:t>
      </w:r>
      <w:r>
        <w:rPr>
          <w:rFonts w:ascii="Times New Roman" w:hAnsi="Times New Roman" w:cs="Times New Roman"/>
          <w:sz w:val="24"/>
          <w:szCs w:val="24"/>
        </w:rPr>
        <w:t xml:space="preserve"> делегировать представителя.</w:t>
      </w:r>
    </w:p>
    <w:p w14:paraId="1EFA1612" w14:textId="77777777" w:rsidR="00362F8C" w:rsidRPr="00F60EFB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EFB">
        <w:rPr>
          <w:rFonts w:ascii="Times New Roman" w:eastAsia="Times New Roman" w:hAnsi="Times New Roman" w:cs="Times New Roman"/>
          <w:sz w:val="24"/>
          <w:szCs w:val="24"/>
        </w:rPr>
        <w:tab/>
        <w:t xml:space="preserve">О принятых решениях прошу направить ответ на эл. почту: </w:t>
      </w:r>
      <w:hyperlink r:id="rId19" w:history="1">
        <w:r w:rsidRPr="00F60EF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info@nappf.ru</w:t>
        </w:r>
      </w:hyperlink>
      <w:r w:rsidRPr="00F60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D7372" w14:textId="77777777" w:rsidR="00362F8C" w:rsidRPr="00F60EFB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2E47D" w14:textId="77777777" w:rsidR="00362F8C" w:rsidRPr="00F60EFB" w:rsidRDefault="00362F8C" w:rsidP="0036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E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Приложение:</w:t>
      </w:r>
      <w:r w:rsidRPr="00F60EF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B25FB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онлайн совещаниях </w:t>
      </w:r>
      <w:r w:rsidRPr="00F60EF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E39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0EFB">
        <w:rPr>
          <w:rFonts w:ascii="Times New Roman" w:eastAsia="Times New Roman" w:hAnsi="Times New Roman" w:cs="Times New Roman"/>
          <w:sz w:val="24"/>
          <w:szCs w:val="24"/>
        </w:rPr>
        <w:t>л.</w:t>
      </w:r>
    </w:p>
    <w:p w14:paraId="7EF43D7D" w14:textId="77777777" w:rsidR="00CE33E9" w:rsidRDefault="00CE33E9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7D972" w14:textId="77777777" w:rsidR="00362F8C" w:rsidRDefault="00362F8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8DE021" w14:textId="77777777" w:rsidR="00362F8C" w:rsidRDefault="00362F8C" w:rsidP="00362F8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 на 20.04.2020г.</w:t>
      </w:r>
    </w:p>
    <w:p w14:paraId="7CDC133F" w14:textId="77777777" w:rsidR="00362F8C" w:rsidRDefault="00362F8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B601C" w14:textId="77777777" w:rsidR="00362F8C" w:rsidRPr="00B25FB5" w:rsidRDefault="00362F8C" w:rsidP="009E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Онлайн совещания </w:t>
      </w:r>
      <w:r w:rsidR="00B25FB5"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23, 24, 29 и 30 апреля 2020 года </w:t>
      </w:r>
      <w:r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с организаторами конкурса </w:t>
      </w:r>
      <w:r w:rsidR="003A0A05" w:rsidRPr="00B25F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5FB5">
        <w:rPr>
          <w:rFonts w:ascii="Times New Roman" w:hAnsi="Times New Roman" w:cs="Times New Roman"/>
          <w:b/>
          <w:bCs/>
          <w:sz w:val="24"/>
          <w:szCs w:val="24"/>
        </w:rPr>
        <w:t>Солдатская каша</w:t>
      </w:r>
      <w:r w:rsidR="003A0A05" w:rsidRPr="00B25FB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 в регионах России</w:t>
      </w:r>
      <w:r w:rsidR="00B25FB5">
        <w:rPr>
          <w:rFonts w:ascii="Times New Roman" w:hAnsi="Times New Roman" w:cs="Times New Roman"/>
          <w:b/>
          <w:bCs/>
          <w:sz w:val="24"/>
          <w:szCs w:val="24"/>
        </w:rPr>
        <w:t xml:space="preserve"> по темам:</w:t>
      </w:r>
    </w:p>
    <w:p w14:paraId="7802CE56" w14:textId="77777777" w:rsidR="00362F8C" w:rsidRPr="00B25FB5" w:rsidRDefault="003A0A05" w:rsidP="00B25F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F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2F8C"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Социально-педагогическое партнерство Советов отцов, родительских комитетов </w:t>
      </w:r>
      <w:r w:rsidR="0076226C"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и учреждений образования </w:t>
      </w:r>
      <w:r w:rsidR="00362F8C"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при подготовке и проведении конкурса </w:t>
      </w:r>
      <w:r w:rsidRPr="00B25F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2F8C" w:rsidRPr="00B25FB5">
        <w:rPr>
          <w:rFonts w:ascii="Times New Roman" w:hAnsi="Times New Roman" w:cs="Times New Roman"/>
          <w:b/>
          <w:bCs/>
          <w:sz w:val="24"/>
          <w:szCs w:val="24"/>
        </w:rPr>
        <w:t>Солдатская каша</w:t>
      </w:r>
      <w:r w:rsidRPr="00B25FB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2F8C"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EB2B3FA" w14:textId="77777777" w:rsidR="00B25FB5" w:rsidRPr="00B25FB5" w:rsidRDefault="00B25FB5" w:rsidP="00B25F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FB5">
        <w:rPr>
          <w:rFonts w:ascii="Times New Roman" w:hAnsi="Times New Roman" w:cs="Times New Roman"/>
          <w:b/>
          <w:bCs/>
          <w:sz w:val="24"/>
          <w:szCs w:val="24"/>
        </w:rPr>
        <w:t xml:space="preserve">«Межрегиональные группы поддержки конкурса «Солдатская каша». </w:t>
      </w:r>
    </w:p>
    <w:p w14:paraId="48AF45AD" w14:textId="77777777" w:rsidR="00362F8C" w:rsidRPr="00B25FB5" w:rsidRDefault="00362F8C" w:rsidP="00B25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0DF1C" w14:textId="77777777" w:rsidR="0011403F" w:rsidRPr="00B25FB5" w:rsidRDefault="00B25FB5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По состоянию на 20.04.2020г. в конкурсе #СолдатскаяКаша принимают участие более 1000 школ из 45 регионов России. В каждом образовательном учреждении для проведения конкурса формируется оргкомитет </w:t>
      </w:r>
      <w:r w:rsidR="00C823F8">
        <w:rPr>
          <w:rFonts w:ascii="Times New Roman" w:hAnsi="Times New Roman" w:cs="Times New Roman"/>
          <w:sz w:val="24"/>
          <w:szCs w:val="24"/>
        </w:rPr>
        <w:t xml:space="preserve">(рабочая группа) </w:t>
      </w:r>
      <w:r w:rsidR="0011403F" w:rsidRPr="00B25FB5">
        <w:rPr>
          <w:rFonts w:ascii="Times New Roman" w:hAnsi="Times New Roman" w:cs="Times New Roman"/>
          <w:sz w:val="24"/>
          <w:szCs w:val="24"/>
        </w:rPr>
        <w:t>в составе:</w:t>
      </w:r>
    </w:p>
    <w:p w14:paraId="2D4BDFCF" w14:textId="77777777" w:rsidR="0011403F" w:rsidRPr="009E397C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97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403F" w:rsidRPr="009E397C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ОУ по воспитательной работе.</w:t>
      </w:r>
    </w:p>
    <w:p w14:paraId="52D5C93C" w14:textId="77777777" w:rsidR="0011403F" w:rsidRPr="009E397C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97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403F" w:rsidRPr="009E397C">
        <w:rPr>
          <w:rFonts w:ascii="Times New Roman" w:hAnsi="Times New Roman" w:cs="Times New Roman"/>
          <w:i/>
          <w:iCs/>
          <w:sz w:val="24"/>
          <w:szCs w:val="24"/>
        </w:rPr>
        <w:t>Заведующий столовой.</w:t>
      </w:r>
    </w:p>
    <w:p w14:paraId="6E95F61C" w14:textId="77777777" w:rsidR="0011403F" w:rsidRPr="009E397C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97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403F" w:rsidRPr="009E397C">
        <w:rPr>
          <w:rFonts w:ascii="Times New Roman" w:hAnsi="Times New Roman" w:cs="Times New Roman"/>
          <w:i/>
          <w:iCs/>
          <w:sz w:val="24"/>
          <w:szCs w:val="24"/>
        </w:rPr>
        <w:t>Председатель родительского комитета (совета).</w:t>
      </w:r>
    </w:p>
    <w:p w14:paraId="0A0F7EEB" w14:textId="77777777" w:rsidR="0011403F" w:rsidRPr="009E397C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97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403F" w:rsidRPr="009E397C">
        <w:rPr>
          <w:rFonts w:ascii="Times New Roman" w:hAnsi="Times New Roman" w:cs="Times New Roman"/>
          <w:i/>
          <w:iCs/>
          <w:sz w:val="24"/>
          <w:szCs w:val="24"/>
        </w:rPr>
        <w:t>Член родительского комитета (совета) - участник локальных конфликтов и ветеранами Вооруженных сил РФ.</w:t>
      </w:r>
    </w:p>
    <w:p w14:paraId="0F84C2D5" w14:textId="77777777" w:rsidR="0011403F" w:rsidRPr="009E397C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97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403F" w:rsidRPr="009E397C">
        <w:rPr>
          <w:rFonts w:ascii="Times New Roman" w:hAnsi="Times New Roman" w:cs="Times New Roman"/>
          <w:i/>
          <w:iCs/>
          <w:sz w:val="24"/>
          <w:szCs w:val="24"/>
        </w:rPr>
        <w:t>Член регионального совета (союза) отцов.</w:t>
      </w:r>
    </w:p>
    <w:p w14:paraId="73332776" w14:textId="77777777" w:rsidR="0011403F" w:rsidRPr="00B25FB5" w:rsidRDefault="00B25FB5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>23, 24, 29 и 30 апреля 2020 года,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 дня, на платформе ZOOM будут проводиться межрегиональные онлайн совещания с участием представителей родительской общественности, активистов региональных советов (союзов) отцов, члено</w:t>
      </w:r>
      <w:r w:rsidR="00C823F8">
        <w:rPr>
          <w:rFonts w:ascii="Times New Roman" w:hAnsi="Times New Roman" w:cs="Times New Roman"/>
          <w:sz w:val="24"/>
          <w:szCs w:val="24"/>
        </w:rPr>
        <w:t>в</w:t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 муниципальных общественных палат.</w:t>
      </w:r>
      <w:r w:rsidR="009E397C">
        <w:rPr>
          <w:rFonts w:ascii="Times New Roman" w:hAnsi="Times New Roman" w:cs="Times New Roman"/>
          <w:sz w:val="24"/>
          <w:szCs w:val="24"/>
        </w:rPr>
        <w:t xml:space="preserve"> </w:t>
      </w:r>
      <w:r w:rsidR="0011403F" w:rsidRPr="00B25FB5">
        <w:rPr>
          <w:rFonts w:ascii="Times New Roman" w:hAnsi="Times New Roman" w:cs="Times New Roman"/>
          <w:sz w:val="24"/>
          <w:szCs w:val="24"/>
        </w:rPr>
        <w:t>В работе совещаний также примут участие представители образовательных учреждений, члены Общественных палат субъектов РФ.</w:t>
      </w:r>
    </w:p>
    <w:p w14:paraId="0C7DE204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23.04.2020 и 24.04.2020г. Тема: «Социально-педагогическое партнерство Советов отцов, родительских комитетов и учреждений образования при подготовке и проведении конкурса «Солдатская каша». </w:t>
      </w:r>
    </w:p>
    <w:p w14:paraId="54546894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29.04.2020 и 30.04.2020г. Тема: «Межрегиональные группы поддержки конкурса «Солдатская каша». </w:t>
      </w:r>
    </w:p>
    <w:p w14:paraId="453CC74A" w14:textId="77777777" w:rsidR="0011403F" w:rsidRPr="00B25FB5" w:rsidRDefault="0011403F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62D56" w14:textId="77777777" w:rsidR="0011403F" w:rsidRPr="00C823F8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C823F8">
        <w:rPr>
          <w:rFonts w:ascii="Times New Roman" w:hAnsi="Times New Roman" w:cs="Times New Roman"/>
          <w:b/>
          <w:bCs/>
          <w:sz w:val="24"/>
          <w:szCs w:val="24"/>
        </w:rPr>
        <w:t>Участникам:</w:t>
      </w:r>
    </w:p>
    <w:p w14:paraId="32F612B6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Для участия необходимо пройти предварительную регистрацию (желательно не позже, чем за 30 минут до начала выбранного совещания), заполнив анкету: </w:t>
      </w:r>
      <w:hyperlink r:id="rId20" w:history="1">
        <w:r w:rsidRPr="000C600E">
          <w:rPr>
            <w:rStyle w:val="a3"/>
            <w:rFonts w:ascii="Times New Roman" w:hAnsi="Times New Roman" w:cs="Times New Roman"/>
            <w:sz w:val="24"/>
            <w:szCs w:val="24"/>
          </w:rPr>
          <w:t>https://forms.gle/xSDMjLepBVyzHNvr8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89B1F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 xml:space="preserve">Подключиться (конференция Zoom): </w:t>
      </w:r>
    </w:p>
    <w:p w14:paraId="07A3C749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9E397C" w:rsidRPr="000C600E">
          <w:rPr>
            <w:rStyle w:val="a3"/>
            <w:rFonts w:ascii="Times New Roman" w:hAnsi="Times New Roman" w:cs="Times New Roman"/>
            <w:sz w:val="24"/>
            <w:szCs w:val="24"/>
          </w:rPr>
          <w:t>https://zoom.us/j/92300593625?pwd=eDdINmNqMnJoYjkzdGhCZXVra2xOZz09</w:t>
        </w:r>
      </w:hyperlink>
      <w:r w:rsidR="009E3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0F8E3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>Идентификатор конференции: 923 0059 3625</w:t>
      </w:r>
    </w:p>
    <w:p w14:paraId="58F8ED3D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>Пароль: 983704</w:t>
      </w:r>
    </w:p>
    <w:p w14:paraId="60B20FA8" w14:textId="77777777" w:rsidR="0011403F" w:rsidRPr="00B25FB5" w:rsidRDefault="00C823F8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03F" w:rsidRPr="00B25FB5">
        <w:rPr>
          <w:rFonts w:ascii="Times New Roman" w:hAnsi="Times New Roman" w:cs="Times New Roman"/>
          <w:sz w:val="24"/>
          <w:szCs w:val="24"/>
        </w:rPr>
        <w:t>Тестирование качества соединения за 15 минут до начала совещаний.</w:t>
      </w:r>
    </w:p>
    <w:p w14:paraId="2A0F7959" w14:textId="77777777" w:rsidR="0011403F" w:rsidRDefault="009E397C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обрыва соединения необходимо подключиться повторно.</w:t>
      </w:r>
    </w:p>
    <w:p w14:paraId="2EAF1297" w14:textId="77777777" w:rsidR="009E397C" w:rsidRPr="00B25FB5" w:rsidRDefault="009E397C" w:rsidP="00B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FABC" w14:textId="77777777" w:rsidR="00362F8C" w:rsidRPr="00326F6A" w:rsidRDefault="009E397C" w:rsidP="00362F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2F8C" w:rsidRPr="00326F6A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лица: </w:t>
      </w:r>
    </w:p>
    <w:p w14:paraId="0F67A38A" w14:textId="77777777" w:rsidR="00C823F8" w:rsidRPr="00467BFA" w:rsidRDefault="00C823F8" w:rsidP="00C8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Бакулин Александр Георгиевич, председатель М</w:t>
      </w:r>
      <w:r w:rsidRPr="00467BFA">
        <w:rPr>
          <w:rFonts w:ascii="Times New Roman" w:hAnsi="Times New Roman" w:cs="Times New Roman"/>
          <w:sz w:val="24"/>
          <w:szCs w:val="24"/>
        </w:rPr>
        <w:t>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BFA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BFA">
        <w:rPr>
          <w:rFonts w:ascii="Times New Roman" w:hAnsi="Times New Roman" w:cs="Times New Roman"/>
          <w:sz w:val="24"/>
          <w:szCs w:val="24"/>
        </w:rPr>
        <w:t xml:space="preserve"> организация ветеранов спецподразделени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467BFA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BFA">
        <w:rPr>
          <w:rFonts w:ascii="Times New Roman" w:hAnsi="Times New Roman" w:cs="Times New Roman"/>
          <w:sz w:val="24"/>
          <w:szCs w:val="24"/>
        </w:rPr>
        <w:t>бщественной палаты города Липецка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7BFA">
        <w:rPr>
          <w:rFonts w:ascii="Times New Roman" w:hAnsi="Times New Roman" w:cs="Times New Roman"/>
          <w:sz w:val="24"/>
          <w:szCs w:val="24"/>
        </w:rPr>
        <w:t>редседатель Совета отцов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7BFA">
        <w:rPr>
          <w:rFonts w:ascii="Times New Roman" w:hAnsi="Times New Roman" w:cs="Times New Roman"/>
          <w:sz w:val="24"/>
          <w:szCs w:val="24"/>
        </w:rPr>
        <w:t>-</w:t>
      </w:r>
      <w:r w:rsidRPr="00467B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7BF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37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veteran</w:t>
        </w:r>
        <w:r w:rsidRPr="00E3742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  <w:r w:rsidRPr="00E37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vbd</w:t>
        </w:r>
        <w:r w:rsidRPr="00E374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37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374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37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356F">
        <w:rPr>
          <w:rFonts w:ascii="Times New Roman" w:hAnsi="Times New Roman" w:cs="Times New Roman"/>
          <w:sz w:val="24"/>
          <w:szCs w:val="24"/>
        </w:rPr>
        <w:t>моб.</w:t>
      </w:r>
      <w:r w:rsidRPr="00467BFA">
        <w:rPr>
          <w:rFonts w:ascii="Times New Roman" w:hAnsi="Times New Roman" w:cs="Times New Roman"/>
          <w:sz w:val="24"/>
          <w:szCs w:val="24"/>
        </w:rPr>
        <w:t>тел. +79046919110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9A32D" w14:textId="77777777" w:rsidR="00362F8C" w:rsidRPr="00BE568C" w:rsidRDefault="00362F8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8C">
        <w:rPr>
          <w:rFonts w:ascii="Times New Roman" w:hAnsi="Times New Roman" w:cs="Times New Roman"/>
          <w:sz w:val="24"/>
          <w:szCs w:val="24"/>
        </w:rPr>
        <w:t xml:space="preserve">Болбат Игорь Анатольевич, руководитель Общественного центра по борьбе с фальсификатом, </w:t>
      </w:r>
      <w:r w:rsidR="0025356F">
        <w:rPr>
          <w:rFonts w:ascii="Times New Roman" w:hAnsi="Times New Roman" w:cs="Times New Roman"/>
          <w:sz w:val="24"/>
          <w:szCs w:val="24"/>
        </w:rPr>
        <w:t>моб.</w:t>
      </w:r>
      <w:r w:rsidRPr="00BE568C">
        <w:rPr>
          <w:rFonts w:ascii="Times New Roman" w:hAnsi="Times New Roman" w:cs="Times New Roman"/>
          <w:sz w:val="24"/>
          <w:szCs w:val="24"/>
        </w:rPr>
        <w:t xml:space="preserve">тел.: +79676181860, e-mail: </w:t>
      </w:r>
      <w:hyperlink r:id="rId23" w:history="1">
        <w:r w:rsidR="00C823F8" w:rsidRPr="000C600E">
          <w:rPr>
            <w:rStyle w:val="a3"/>
            <w:rFonts w:ascii="Times New Roman" w:hAnsi="Times New Roman" w:cs="Times New Roman"/>
            <w:sz w:val="24"/>
            <w:szCs w:val="24"/>
          </w:rPr>
          <w:t>dzt@bk.ru</w:t>
        </w:r>
      </w:hyperlink>
      <w:r w:rsidR="00C823F8">
        <w:rPr>
          <w:rFonts w:ascii="Times New Roman" w:hAnsi="Times New Roman" w:cs="Times New Roman"/>
          <w:sz w:val="24"/>
          <w:szCs w:val="24"/>
        </w:rPr>
        <w:t xml:space="preserve"> </w:t>
      </w:r>
      <w:r w:rsidRPr="00BE568C">
        <w:rPr>
          <w:rFonts w:ascii="Times New Roman" w:hAnsi="Times New Roman" w:cs="Times New Roman"/>
          <w:sz w:val="24"/>
          <w:szCs w:val="24"/>
        </w:rPr>
        <w:t>.</w:t>
      </w:r>
    </w:p>
    <w:p w14:paraId="24F5B81C" w14:textId="77777777" w:rsidR="00362F8C" w:rsidRPr="000F684A" w:rsidRDefault="00C823F8" w:rsidP="00C8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F8">
        <w:rPr>
          <w:rFonts w:ascii="Times New Roman" w:hAnsi="Times New Roman" w:cs="Times New Roman"/>
          <w:sz w:val="24"/>
          <w:szCs w:val="24"/>
        </w:rPr>
        <w:t>Сорокин Алексей</w:t>
      </w:r>
      <w:r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Pr="00C823F8">
        <w:rPr>
          <w:rFonts w:ascii="Times New Roman" w:hAnsi="Times New Roman" w:cs="Times New Roman"/>
          <w:sz w:val="24"/>
          <w:szCs w:val="24"/>
        </w:rPr>
        <w:t xml:space="preserve">, председатель правления региональной общественной организации «Совет отцов Владимирской области», </w:t>
      </w:r>
      <w:r w:rsidR="0025356F" w:rsidRPr="00C823F8">
        <w:rPr>
          <w:rFonts w:ascii="Times New Roman" w:hAnsi="Times New Roman" w:cs="Times New Roman"/>
          <w:sz w:val="24"/>
          <w:szCs w:val="24"/>
        </w:rPr>
        <w:t>#ПапаШеф</w:t>
      </w:r>
      <w:r w:rsidR="0025356F">
        <w:rPr>
          <w:rFonts w:ascii="Times New Roman" w:hAnsi="Times New Roman" w:cs="Times New Roman"/>
          <w:sz w:val="24"/>
          <w:szCs w:val="24"/>
        </w:rPr>
        <w:t>, м</w:t>
      </w:r>
      <w:r w:rsidRPr="00C823F8">
        <w:rPr>
          <w:rFonts w:ascii="Times New Roman" w:hAnsi="Times New Roman" w:cs="Times New Roman"/>
          <w:sz w:val="24"/>
          <w:szCs w:val="24"/>
        </w:rPr>
        <w:t>об</w:t>
      </w:r>
      <w:r w:rsidR="0025356F">
        <w:rPr>
          <w:rFonts w:ascii="Times New Roman" w:hAnsi="Times New Roman" w:cs="Times New Roman"/>
          <w:sz w:val="24"/>
          <w:szCs w:val="24"/>
        </w:rPr>
        <w:t>.тел</w:t>
      </w:r>
      <w:r w:rsidRPr="0025356F">
        <w:rPr>
          <w:rFonts w:ascii="Times New Roman" w:hAnsi="Times New Roman" w:cs="Times New Roman"/>
          <w:sz w:val="24"/>
          <w:szCs w:val="24"/>
        </w:rPr>
        <w:t>: +79065644999</w:t>
      </w:r>
      <w:r w:rsidR="0025356F">
        <w:rPr>
          <w:rFonts w:ascii="Times New Roman" w:hAnsi="Times New Roman" w:cs="Times New Roman"/>
          <w:sz w:val="24"/>
          <w:szCs w:val="24"/>
        </w:rPr>
        <w:t>,</w:t>
      </w:r>
      <w:r w:rsidRPr="0025356F">
        <w:rPr>
          <w:rFonts w:ascii="Times New Roman" w:hAnsi="Times New Roman" w:cs="Times New Roman"/>
          <w:sz w:val="24"/>
          <w:szCs w:val="24"/>
        </w:rPr>
        <w:t xml:space="preserve"> </w:t>
      </w:r>
      <w:r w:rsidR="002535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356F">
        <w:rPr>
          <w:rFonts w:ascii="Times New Roman" w:hAnsi="Times New Roman" w:cs="Times New Roman"/>
          <w:sz w:val="24"/>
          <w:szCs w:val="24"/>
        </w:rPr>
        <w:t>-</w:t>
      </w:r>
      <w:r w:rsidRPr="00C823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3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ottsoff</w:t>
        </w:r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</w:t>
        </w:r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684A" w:rsidRPr="000C60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F68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DDF2" w14:textId="47E62C02" w:rsidR="00362F8C" w:rsidRDefault="00362F8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31B25" w14:textId="77777777" w:rsidR="00171059" w:rsidRPr="0025356F" w:rsidRDefault="00171059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433D" w14:textId="77777777" w:rsidR="00362F8C" w:rsidRPr="00326F6A" w:rsidRDefault="009E397C" w:rsidP="00362F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2F8C" w:rsidRPr="00326F6A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362F8C">
        <w:rPr>
          <w:rFonts w:ascii="Times New Roman" w:hAnsi="Times New Roman" w:cs="Times New Roman"/>
          <w:b/>
          <w:bCs/>
          <w:sz w:val="24"/>
          <w:szCs w:val="24"/>
        </w:rPr>
        <w:t>выступлений</w:t>
      </w:r>
      <w:r w:rsidR="00362F8C" w:rsidRPr="00326F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74917" w14:textId="77777777" w:rsidR="00243280" w:rsidRPr="0025356F" w:rsidRDefault="009E397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2058">
        <w:rPr>
          <w:rFonts w:ascii="Times New Roman" w:hAnsi="Times New Roman" w:cs="Times New Roman"/>
          <w:sz w:val="24"/>
          <w:szCs w:val="24"/>
        </w:rPr>
        <w:t>Конкурс Солдатская каша</w:t>
      </w:r>
      <w:r w:rsidR="0025356F">
        <w:rPr>
          <w:rFonts w:ascii="Times New Roman" w:hAnsi="Times New Roman" w:cs="Times New Roman"/>
          <w:sz w:val="24"/>
          <w:szCs w:val="24"/>
        </w:rPr>
        <w:t>.</w:t>
      </w:r>
    </w:p>
    <w:p w14:paraId="37DBB2BD" w14:textId="77777777" w:rsidR="0000265E" w:rsidRDefault="0000265E" w:rsidP="0000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Инструменты взаимодействия активистов </w:t>
      </w:r>
      <w:r w:rsidRPr="0000265E">
        <w:rPr>
          <w:rFonts w:ascii="Times New Roman" w:hAnsi="Times New Roman" w:cs="Times New Roman"/>
          <w:sz w:val="24"/>
          <w:szCs w:val="24"/>
        </w:rPr>
        <w:t>отцов</w:t>
      </w:r>
      <w:r>
        <w:rPr>
          <w:rFonts w:ascii="Times New Roman" w:hAnsi="Times New Roman" w:cs="Times New Roman"/>
          <w:sz w:val="24"/>
          <w:szCs w:val="24"/>
        </w:rPr>
        <w:t>ского сообщества</w:t>
      </w:r>
      <w:r w:rsidRPr="0000265E">
        <w:rPr>
          <w:rFonts w:ascii="Times New Roman" w:hAnsi="Times New Roman" w:cs="Times New Roman"/>
          <w:sz w:val="24"/>
          <w:szCs w:val="24"/>
        </w:rPr>
        <w:t>, родительских комитетов и учреждений образования при подготовке и проведении конкурса «Солдатская каша».</w:t>
      </w:r>
      <w:r>
        <w:rPr>
          <w:rFonts w:ascii="Times New Roman" w:hAnsi="Times New Roman" w:cs="Times New Roman"/>
          <w:sz w:val="24"/>
          <w:szCs w:val="24"/>
        </w:rPr>
        <w:t xml:space="preserve"> Кто и что делает? Опыт межрегионального сотрудничества.</w:t>
      </w:r>
    </w:p>
    <w:p w14:paraId="0264C169" w14:textId="77777777" w:rsidR="0000265E" w:rsidRDefault="0000265E" w:rsidP="0000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проектах активистов отцовского сообщества.</w:t>
      </w:r>
    </w:p>
    <w:p w14:paraId="6E5C9289" w14:textId="77777777" w:rsidR="00922058" w:rsidRDefault="009E397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2058">
        <w:rPr>
          <w:rFonts w:ascii="Times New Roman" w:hAnsi="Times New Roman" w:cs="Times New Roman"/>
          <w:sz w:val="24"/>
          <w:szCs w:val="24"/>
        </w:rPr>
        <w:t>О результатах региональных этапов конкурса Письмо солдату.</w:t>
      </w:r>
    </w:p>
    <w:p w14:paraId="706E9737" w14:textId="77777777" w:rsidR="001C3FA2" w:rsidRDefault="009E397C" w:rsidP="0092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2058" w:rsidRPr="00922058">
        <w:rPr>
          <w:rFonts w:ascii="Times New Roman" w:hAnsi="Times New Roman" w:cs="Times New Roman"/>
          <w:sz w:val="24"/>
          <w:szCs w:val="24"/>
        </w:rPr>
        <w:t xml:space="preserve">Всероссийский исторический проект </w:t>
      </w:r>
      <w:r w:rsidR="003A0A05">
        <w:rPr>
          <w:rFonts w:ascii="Times New Roman" w:hAnsi="Times New Roman" w:cs="Times New Roman"/>
          <w:sz w:val="24"/>
          <w:szCs w:val="24"/>
        </w:rPr>
        <w:t>«</w:t>
      </w:r>
      <w:r w:rsidR="00922058" w:rsidRPr="00922058">
        <w:rPr>
          <w:rFonts w:ascii="Times New Roman" w:hAnsi="Times New Roman" w:cs="Times New Roman"/>
          <w:sz w:val="24"/>
          <w:szCs w:val="24"/>
        </w:rPr>
        <w:t>Память Победы</w:t>
      </w:r>
      <w:r w:rsidR="003A0A05">
        <w:rPr>
          <w:rFonts w:ascii="Times New Roman" w:hAnsi="Times New Roman" w:cs="Times New Roman"/>
          <w:sz w:val="24"/>
          <w:szCs w:val="24"/>
        </w:rPr>
        <w:t>»</w:t>
      </w:r>
      <w:r w:rsidR="00922058">
        <w:rPr>
          <w:rFonts w:ascii="Times New Roman" w:hAnsi="Times New Roman" w:cs="Times New Roman"/>
          <w:sz w:val="24"/>
          <w:szCs w:val="24"/>
        </w:rPr>
        <w:t xml:space="preserve"> (</w:t>
      </w:r>
      <w:r w:rsidR="00922058" w:rsidRPr="00922058">
        <w:rPr>
          <w:rFonts w:ascii="Times New Roman" w:hAnsi="Times New Roman" w:cs="Times New Roman"/>
          <w:sz w:val="24"/>
          <w:szCs w:val="24"/>
        </w:rPr>
        <w:t>проводится по инициативе Уполномоченного при Президенте РФ по правам ребенка Кузнецовой</w:t>
      </w:r>
      <w:r w:rsidR="001C3FA2">
        <w:rPr>
          <w:rFonts w:ascii="Times New Roman" w:hAnsi="Times New Roman" w:cs="Times New Roman"/>
          <w:sz w:val="24"/>
          <w:szCs w:val="24"/>
        </w:rPr>
        <w:t xml:space="preserve"> А.Ю.)</w:t>
      </w:r>
      <w:r w:rsidR="00922058" w:rsidRPr="00922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C1D14" w14:textId="77777777" w:rsidR="009E397C" w:rsidRDefault="0000265E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Межрегиональные группы </w:t>
      </w:r>
      <w:r w:rsidRPr="0000265E">
        <w:rPr>
          <w:rFonts w:ascii="Times New Roman" w:hAnsi="Times New Roman" w:cs="Times New Roman"/>
          <w:sz w:val="24"/>
          <w:szCs w:val="24"/>
        </w:rPr>
        <w:t>поддержки конкурса «Солдатская каша»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46B19" w14:textId="77777777" w:rsidR="009E397C" w:rsidRDefault="009E397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D67F7" w14:textId="77777777" w:rsidR="00362F8C" w:rsidRDefault="00362F8C" w:rsidP="00362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284">
        <w:rPr>
          <w:rFonts w:ascii="Times New Roman" w:hAnsi="Times New Roman" w:cs="Times New Roman"/>
          <w:b/>
          <w:bCs/>
          <w:sz w:val="24"/>
          <w:szCs w:val="24"/>
        </w:rPr>
        <w:t>Информация о времени проведения совещаний по федеральным округам</w:t>
      </w:r>
    </w:p>
    <w:p w14:paraId="2DBA25F4" w14:textId="77777777" w:rsidR="00362F8C" w:rsidRPr="00F54284" w:rsidRDefault="00362F8C" w:rsidP="00362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367"/>
        <w:gridCol w:w="1992"/>
        <w:gridCol w:w="2421"/>
      </w:tblGrid>
      <w:tr w:rsidR="00362F8C" w:rsidRPr="00301EF2" w14:paraId="3CCB9D78" w14:textId="77777777" w:rsidTr="0025356F">
        <w:trPr>
          <w:tblHeader/>
        </w:trPr>
        <w:tc>
          <w:tcPr>
            <w:tcW w:w="1334" w:type="pct"/>
          </w:tcPr>
          <w:p w14:paraId="594ED675" w14:textId="77777777" w:rsidR="00362F8C" w:rsidRPr="00301EF2" w:rsidRDefault="00362F8C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совещания</w:t>
            </w:r>
            <w:r w:rsidR="003A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 проведения</w:t>
            </w:r>
          </w:p>
        </w:tc>
        <w:tc>
          <w:tcPr>
            <w:tcW w:w="1280" w:type="pct"/>
            <w:vAlign w:val="center"/>
            <w:hideMark/>
          </w:tcPr>
          <w:p w14:paraId="40863805" w14:textId="77777777" w:rsidR="00362F8C" w:rsidRPr="00301EF2" w:rsidRDefault="00362F8C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Федерального округа</w:t>
            </w:r>
          </w:p>
        </w:tc>
        <w:tc>
          <w:tcPr>
            <w:tcW w:w="1077" w:type="pct"/>
            <w:vAlign w:val="center"/>
            <w:hideMark/>
          </w:tcPr>
          <w:p w14:paraId="781FF8C5" w14:textId="77777777" w:rsidR="00362F8C" w:rsidRPr="00301EF2" w:rsidRDefault="00362F8C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субъектов РФ, участников совещания</w:t>
            </w:r>
          </w:p>
        </w:tc>
        <w:tc>
          <w:tcPr>
            <w:tcW w:w="1309" w:type="pct"/>
          </w:tcPr>
          <w:p w14:paraId="7D979F6A" w14:textId="77777777" w:rsidR="00362F8C" w:rsidRPr="00301EF2" w:rsidRDefault="00362F8C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совещания, время МСК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Продолжительность 1 час 20 минут</w:t>
            </w:r>
          </w:p>
        </w:tc>
      </w:tr>
      <w:tr w:rsidR="00362F8C" w:rsidRPr="00301EF2" w14:paraId="1763C903" w14:textId="77777777" w:rsidTr="0025356F">
        <w:tc>
          <w:tcPr>
            <w:tcW w:w="1334" w:type="pct"/>
          </w:tcPr>
          <w:p w14:paraId="6A64D716" w14:textId="77777777" w:rsidR="00362F8C" w:rsidRDefault="00995434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362809"/>
            <w:r>
              <w:rPr>
                <w:rFonts w:ascii="Times New Roman" w:hAnsi="Times New Roman" w:cs="Times New Roman"/>
                <w:sz w:val="24"/>
                <w:szCs w:val="24"/>
              </w:rPr>
              <w:t>СК23.</w:t>
            </w:r>
            <w:r w:rsidR="00362F8C" w:rsidRPr="00301EF2">
              <w:rPr>
                <w:rFonts w:ascii="Times New Roman" w:hAnsi="Times New Roman" w:cs="Times New Roman"/>
                <w:sz w:val="24"/>
                <w:szCs w:val="24"/>
              </w:rPr>
              <w:t>08.1СФОДФО</w:t>
            </w:r>
            <w:r w:rsidR="003A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C66AC" w14:textId="77777777" w:rsidR="003A0A05" w:rsidRPr="00301EF2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</w:tc>
        <w:tc>
          <w:tcPr>
            <w:tcW w:w="1280" w:type="pct"/>
            <w:vAlign w:val="center"/>
          </w:tcPr>
          <w:p w14:paraId="401B9BBE" w14:textId="77777777" w:rsidR="00362F8C" w:rsidRPr="00301EF2" w:rsidRDefault="00362F8C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Сибирский ФО и Дальневосточный ФО</w:t>
            </w:r>
          </w:p>
        </w:tc>
        <w:tc>
          <w:tcPr>
            <w:tcW w:w="1077" w:type="pct"/>
            <w:vAlign w:val="center"/>
          </w:tcPr>
          <w:p w14:paraId="7E3297E5" w14:textId="77777777" w:rsidR="00362F8C" w:rsidRPr="00301EF2" w:rsidRDefault="00362F8C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10 +11 </w:t>
            </w:r>
          </w:p>
        </w:tc>
        <w:tc>
          <w:tcPr>
            <w:tcW w:w="1309" w:type="pct"/>
          </w:tcPr>
          <w:p w14:paraId="75FA1E28" w14:textId="77777777" w:rsidR="00362F8C" w:rsidRPr="00301EF2" w:rsidRDefault="00362F8C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362F8C" w:rsidRPr="00301EF2" w14:paraId="2881A870" w14:textId="77777777" w:rsidTr="0025356F">
        <w:tc>
          <w:tcPr>
            <w:tcW w:w="1334" w:type="pct"/>
          </w:tcPr>
          <w:p w14:paraId="6A2341E4" w14:textId="77777777" w:rsidR="00362F8C" w:rsidRDefault="00995434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СК23.</w:t>
            </w:r>
            <w:r w:rsidR="00362F8C" w:rsidRPr="00301EF2">
              <w:rPr>
                <w:rFonts w:ascii="Times New Roman" w:hAnsi="Times New Roman" w:cs="Times New Roman"/>
                <w:sz w:val="24"/>
                <w:szCs w:val="24"/>
              </w:rPr>
              <w:t>10.2УФОЮФО</w:t>
            </w:r>
            <w:r w:rsidR="003A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A3C4CE" w14:textId="77777777" w:rsidR="003A0A05" w:rsidRPr="00301EF2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</w:tc>
        <w:tc>
          <w:tcPr>
            <w:tcW w:w="1280" w:type="pct"/>
            <w:vAlign w:val="center"/>
          </w:tcPr>
          <w:p w14:paraId="56C21223" w14:textId="77777777" w:rsidR="00362F8C" w:rsidRPr="00301EF2" w:rsidRDefault="00A1512D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Уральский федеральный округ" w:history="1">
              <w:r w:rsidR="00362F8C" w:rsidRPr="00301EF2">
                <w:rPr>
                  <w:rFonts w:ascii="Times New Roman" w:hAnsi="Times New Roman" w:cs="Times New Roman"/>
                  <w:sz w:val="24"/>
                  <w:szCs w:val="24"/>
                </w:rPr>
                <w:t>Уральский</w:t>
              </w:r>
            </w:hyperlink>
            <w:r w:rsidR="00362F8C"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 ФО и Южный ФО</w:t>
            </w:r>
          </w:p>
        </w:tc>
        <w:tc>
          <w:tcPr>
            <w:tcW w:w="1077" w:type="pct"/>
            <w:vAlign w:val="center"/>
          </w:tcPr>
          <w:p w14:paraId="6E3EB9DB" w14:textId="77777777" w:rsidR="00362F8C" w:rsidRPr="00301EF2" w:rsidRDefault="00362F8C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6 +8 </w:t>
            </w:r>
          </w:p>
        </w:tc>
        <w:tc>
          <w:tcPr>
            <w:tcW w:w="1309" w:type="pct"/>
          </w:tcPr>
          <w:p w14:paraId="776CEB09" w14:textId="77777777" w:rsidR="00362F8C" w:rsidRPr="00301EF2" w:rsidRDefault="00362F8C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95434" w:rsidRPr="00301EF2" w14:paraId="2E4AFDFE" w14:textId="77777777" w:rsidTr="0025356F">
        <w:tc>
          <w:tcPr>
            <w:tcW w:w="1334" w:type="pct"/>
          </w:tcPr>
          <w:p w14:paraId="1127A762" w14:textId="77777777" w:rsidR="00995434" w:rsidRDefault="00995434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СК23.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 w:rsidR="003A0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4D1426" w14:textId="77777777" w:rsidR="003A0A05" w:rsidRPr="00301EF2" w:rsidRDefault="003A0A05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</w:tc>
        <w:tc>
          <w:tcPr>
            <w:tcW w:w="1280" w:type="pct"/>
            <w:vAlign w:val="center"/>
          </w:tcPr>
          <w:p w14:paraId="5D0ABC76" w14:textId="77777777" w:rsidR="00995434" w:rsidRPr="00301EF2" w:rsidRDefault="00A1512D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Центральный федеральный округ" w:history="1">
              <w:r w:rsidR="00995434" w:rsidRPr="00301EF2">
                <w:rPr>
                  <w:rFonts w:ascii="Times New Roman" w:hAnsi="Times New Roman" w:cs="Times New Roman"/>
                  <w:sz w:val="24"/>
                  <w:szCs w:val="24"/>
                </w:rPr>
                <w:t>Центральный</w:t>
              </w:r>
            </w:hyperlink>
            <w:r w:rsidR="00995434"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</w:p>
        </w:tc>
        <w:tc>
          <w:tcPr>
            <w:tcW w:w="1077" w:type="pct"/>
            <w:vAlign w:val="center"/>
          </w:tcPr>
          <w:p w14:paraId="7FECDFB8" w14:textId="77777777" w:rsidR="00995434" w:rsidRPr="00301EF2" w:rsidRDefault="00995434" w:rsidP="0099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309" w:type="pct"/>
          </w:tcPr>
          <w:p w14:paraId="3D4F826A" w14:textId="77777777" w:rsidR="00995434" w:rsidRPr="00301EF2" w:rsidRDefault="00995434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95434" w:rsidRPr="00301EF2" w14:paraId="0DE2BEC5" w14:textId="77777777" w:rsidTr="0025356F">
        <w:tc>
          <w:tcPr>
            <w:tcW w:w="1334" w:type="pct"/>
          </w:tcPr>
          <w:p w14:paraId="0DFEB8D1" w14:textId="77777777" w:rsidR="00995434" w:rsidRDefault="00995434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СК24.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  <w:r w:rsidR="003A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4DE9B" w14:textId="77777777" w:rsidR="003A0A05" w:rsidRPr="00301EF2" w:rsidRDefault="003A0A05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2020 года</w:t>
            </w:r>
          </w:p>
        </w:tc>
        <w:tc>
          <w:tcPr>
            <w:tcW w:w="1280" w:type="pct"/>
            <w:vAlign w:val="center"/>
          </w:tcPr>
          <w:p w14:paraId="55DC8805" w14:textId="77777777" w:rsidR="00995434" w:rsidRPr="00301EF2" w:rsidRDefault="00A1512D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риволжский федеральный округ" w:history="1">
              <w:r w:rsidR="00995434" w:rsidRPr="00301EF2">
                <w:rPr>
                  <w:rFonts w:ascii="Times New Roman" w:hAnsi="Times New Roman" w:cs="Times New Roman"/>
                  <w:sz w:val="24"/>
                  <w:szCs w:val="24"/>
                </w:rPr>
                <w:t>Приволжский</w:t>
              </w:r>
            </w:hyperlink>
            <w:r w:rsidR="00995434"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</w:p>
        </w:tc>
        <w:tc>
          <w:tcPr>
            <w:tcW w:w="1077" w:type="pct"/>
            <w:vAlign w:val="center"/>
          </w:tcPr>
          <w:p w14:paraId="085B0C00" w14:textId="77777777" w:rsidR="00995434" w:rsidRPr="00301EF2" w:rsidRDefault="00995434" w:rsidP="0099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309" w:type="pct"/>
          </w:tcPr>
          <w:p w14:paraId="27E817B8" w14:textId="77777777" w:rsidR="00995434" w:rsidRPr="00301EF2" w:rsidRDefault="00995434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5434" w:rsidRPr="00301EF2" w14:paraId="435C3C26" w14:textId="77777777" w:rsidTr="0025356F">
        <w:tc>
          <w:tcPr>
            <w:tcW w:w="1334" w:type="pct"/>
          </w:tcPr>
          <w:p w14:paraId="4EBD45A3" w14:textId="77777777" w:rsidR="00995434" w:rsidRPr="00301EF2" w:rsidRDefault="00995434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СК24.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12.5СЗФОСКФО</w:t>
            </w:r>
            <w:r w:rsidR="003A0A05">
              <w:rPr>
                <w:rFonts w:ascii="Times New Roman" w:hAnsi="Times New Roman" w:cs="Times New Roman"/>
                <w:sz w:val="24"/>
                <w:szCs w:val="24"/>
              </w:rPr>
              <w:t>, 24 апреля 2020 года</w:t>
            </w:r>
          </w:p>
        </w:tc>
        <w:tc>
          <w:tcPr>
            <w:tcW w:w="1280" w:type="pct"/>
            <w:vAlign w:val="center"/>
          </w:tcPr>
          <w:p w14:paraId="4E254F49" w14:textId="77777777" w:rsidR="00995434" w:rsidRPr="00301EF2" w:rsidRDefault="00A1512D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Северо-Западный федеральный округ" w:history="1">
              <w:r w:rsidR="00995434" w:rsidRPr="00301EF2">
                <w:rPr>
                  <w:rFonts w:ascii="Times New Roman" w:hAnsi="Times New Roman" w:cs="Times New Roman"/>
                  <w:sz w:val="24"/>
                  <w:szCs w:val="24"/>
                </w:rPr>
                <w:t>Северо-Западный</w:t>
              </w:r>
            </w:hyperlink>
            <w:r w:rsidR="00995434"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  ФО и </w:t>
            </w:r>
            <w:hyperlink r:id="rId29" w:tooltip="Северо-Кавказский федеральный округ" w:history="1">
              <w:r w:rsidR="00995434" w:rsidRPr="00301EF2">
                <w:rPr>
                  <w:rFonts w:ascii="Times New Roman" w:hAnsi="Times New Roman" w:cs="Times New Roman"/>
                  <w:sz w:val="24"/>
                  <w:szCs w:val="24"/>
                </w:rPr>
                <w:t>Северо-Кавказский</w:t>
              </w:r>
            </w:hyperlink>
            <w:r w:rsidR="00995434"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</w:p>
        </w:tc>
        <w:tc>
          <w:tcPr>
            <w:tcW w:w="1077" w:type="pct"/>
            <w:vAlign w:val="center"/>
          </w:tcPr>
          <w:p w14:paraId="085F91E5" w14:textId="77777777" w:rsidR="00995434" w:rsidRPr="00301EF2" w:rsidRDefault="00995434" w:rsidP="0099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 xml:space="preserve">11 +7 </w:t>
            </w:r>
          </w:p>
        </w:tc>
        <w:tc>
          <w:tcPr>
            <w:tcW w:w="1309" w:type="pct"/>
          </w:tcPr>
          <w:p w14:paraId="556CA0A8" w14:textId="77777777" w:rsidR="00995434" w:rsidRPr="00301EF2" w:rsidRDefault="00995434" w:rsidP="0099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bookmarkEnd w:id="1"/>
    </w:tbl>
    <w:p w14:paraId="447C65F4" w14:textId="77777777" w:rsidR="003A0A05" w:rsidRDefault="003A0A05" w:rsidP="00362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02DE9" w14:textId="77777777" w:rsidR="00362F8C" w:rsidRPr="009E3904" w:rsidRDefault="00362F8C" w:rsidP="00362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04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</w:p>
    <w:p w14:paraId="4BCE2F8A" w14:textId="77777777" w:rsidR="00362F8C" w:rsidRPr="009E3904" w:rsidRDefault="00362F8C" w:rsidP="00362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04">
        <w:rPr>
          <w:rFonts w:ascii="Times New Roman" w:hAnsi="Times New Roman" w:cs="Times New Roman"/>
          <w:b/>
          <w:bCs/>
          <w:sz w:val="24"/>
          <w:szCs w:val="24"/>
        </w:rPr>
        <w:t>(ожидается подтверждение):</w:t>
      </w:r>
    </w:p>
    <w:p w14:paraId="4002B08D" w14:textId="77777777" w:rsidR="00362F8C" w:rsidRPr="00B64B4E" w:rsidRDefault="00362F8C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253"/>
        <w:gridCol w:w="4528"/>
      </w:tblGrid>
      <w:tr w:rsidR="003A0A05" w:rsidRPr="00B64B4E" w14:paraId="17614D42" w14:textId="77777777" w:rsidTr="00FD4AB0">
        <w:trPr>
          <w:tblHeader/>
        </w:trPr>
        <w:tc>
          <w:tcPr>
            <w:tcW w:w="1334" w:type="pct"/>
          </w:tcPr>
          <w:p w14:paraId="423BEEE2" w14:textId="77777777" w:rsidR="003A0A05" w:rsidRPr="00301EF2" w:rsidRDefault="003A0A05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совещания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 проведения</w:t>
            </w:r>
          </w:p>
        </w:tc>
        <w:tc>
          <w:tcPr>
            <w:tcW w:w="1218" w:type="pct"/>
            <w:vAlign w:val="center"/>
          </w:tcPr>
          <w:p w14:paraId="10482FE4" w14:textId="77777777" w:rsidR="003A0A05" w:rsidRPr="00B64B4E" w:rsidRDefault="003A0A05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48" w:type="pct"/>
            <w:vAlign w:val="center"/>
          </w:tcPr>
          <w:p w14:paraId="3C6204DC" w14:textId="77777777" w:rsidR="003A0A05" w:rsidRPr="00B64B4E" w:rsidRDefault="003A0A05" w:rsidP="003A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3A0A05" w:rsidRPr="00B64B4E" w14:paraId="2720E12E" w14:textId="77777777" w:rsidTr="00FD4AB0">
        <w:tc>
          <w:tcPr>
            <w:tcW w:w="1334" w:type="pct"/>
            <w:vMerge w:val="restart"/>
          </w:tcPr>
          <w:p w14:paraId="0ADD8E95" w14:textId="77777777" w:rsidR="003A0A05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СК23.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08.1СФОДФО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B3A70B" w14:textId="77777777" w:rsidR="003A0A05" w:rsidRPr="00301EF2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</w:tc>
        <w:tc>
          <w:tcPr>
            <w:tcW w:w="1218" w:type="pct"/>
          </w:tcPr>
          <w:p w14:paraId="371C44B0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аремба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лександрович</w:t>
            </w:r>
          </w:p>
        </w:tc>
        <w:tc>
          <w:tcPr>
            <w:tcW w:w="2448" w:type="pct"/>
          </w:tcPr>
          <w:p w14:paraId="5283D8CC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лен общественной палаты Нижнего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ОО «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Нижегородский городской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A0A05" w:rsidRPr="00B64B4E" w14:paraId="18860C6F" w14:textId="77777777" w:rsidTr="00FD4AB0">
        <w:tc>
          <w:tcPr>
            <w:tcW w:w="1334" w:type="pct"/>
            <w:vMerge/>
          </w:tcPr>
          <w:p w14:paraId="336B57BC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38119FB7" w14:textId="77777777" w:rsidR="003A0A05" w:rsidRPr="00243280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Андрей Александрович</w:t>
            </w:r>
          </w:p>
        </w:tc>
        <w:tc>
          <w:tcPr>
            <w:tcW w:w="2448" w:type="pct"/>
            <w:vAlign w:val="center"/>
          </w:tcPr>
          <w:p w14:paraId="1728EFD9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Отцов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>Отцы 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A0A05" w:rsidRPr="00B64B4E" w14:paraId="711CF1CD" w14:textId="77777777" w:rsidTr="00FD4AB0">
        <w:tc>
          <w:tcPr>
            <w:tcW w:w="1334" w:type="pct"/>
            <w:vMerge/>
          </w:tcPr>
          <w:p w14:paraId="6997C56E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7E7DF542" w14:textId="77777777" w:rsidR="003A0A05" w:rsidRPr="003A0A05" w:rsidRDefault="003A0A05" w:rsidP="003A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Бакулин Александр Георгиевич</w:t>
            </w:r>
          </w:p>
        </w:tc>
        <w:tc>
          <w:tcPr>
            <w:tcW w:w="2448" w:type="pct"/>
            <w:vAlign w:val="center"/>
          </w:tcPr>
          <w:p w14:paraId="4136DF2F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города Липецка, член экспертного совета при Уполномоченном по правам человека в Липецкой области, Председатель Совета отцов Липецкой области, г.Липецк</w:t>
            </w:r>
          </w:p>
        </w:tc>
      </w:tr>
      <w:tr w:rsidR="003A0A05" w:rsidRPr="00B64B4E" w14:paraId="43FB8B2C" w14:textId="77777777" w:rsidTr="00FD4AB0">
        <w:tc>
          <w:tcPr>
            <w:tcW w:w="1334" w:type="pct"/>
            <w:vMerge/>
          </w:tcPr>
          <w:p w14:paraId="7E753C9B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72A2FF51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B4E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 Алексей Владимирович</w:t>
            </w:r>
          </w:p>
        </w:tc>
        <w:tc>
          <w:tcPr>
            <w:tcW w:w="2448" w:type="pct"/>
          </w:tcPr>
          <w:p w14:paraId="7229ADC0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Правовая защита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г.Курган</w:t>
            </w:r>
          </w:p>
        </w:tc>
      </w:tr>
      <w:tr w:rsidR="003A0A05" w:rsidRPr="00B64B4E" w14:paraId="43A376B0" w14:textId="77777777" w:rsidTr="00FD4AB0">
        <w:tc>
          <w:tcPr>
            <w:tcW w:w="1334" w:type="pct"/>
            <w:vMerge/>
          </w:tcPr>
          <w:p w14:paraId="2416EA88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1E302B31" w14:textId="77777777" w:rsidR="003A0A05" w:rsidRPr="00FD69B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Рогозин Андрей Владимирович</w:t>
            </w:r>
          </w:p>
        </w:tc>
        <w:tc>
          <w:tcPr>
            <w:tcW w:w="2448" w:type="pct"/>
          </w:tcPr>
          <w:p w14:paraId="38F5AABA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отцов Ивановской области</w:t>
            </w:r>
          </w:p>
        </w:tc>
      </w:tr>
      <w:tr w:rsidR="003A0A05" w:rsidRPr="00B64B4E" w14:paraId="77840DE9" w14:textId="77777777" w:rsidTr="00FD4AB0">
        <w:tc>
          <w:tcPr>
            <w:tcW w:w="1334" w:type="pct"/>
            <w:vMerge/>
          </w:tcPr>
          <w:p w14:paraId="710D24F6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04FE835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 Антон Михайлович</w:t>
            </w:r>
          </w:p>
        </w:tc>
        <w:tc>
          <w:tcPr>
            <w:tcW w:w="2448" w:type="pct"/>
          </w:tcPr>
          <w:p w14:paraId="348BF007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</w:t>
            </w:r>
            <w:r w:rsidRPr="00FD69BE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69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</w:tr>
      <w:tr w:rsidR="003A0A05" w:rsidRPr="00B64B4E" w14:paraId="06B35BE7" w14:textId="77777777" w:rsidTr="00FD4AB0">
        <w:tc>
          <w:tcPr>
            <w:tcW w:w="1334" w:type="pct"/>
            <w:vMerge/>
          </w:tcPr>
          <w:p w14:paraId="2016ADE4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119BC40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Блохин </w:t>
            </w:r>
            <w:r w:rsidRPr="00FD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Владиславович </w:t>
            </w:r>
          </w:p>
        </w:tc>
        <w:tc>
          <w:tcPr>
            <w:tcW w:w="2448" w:type="pct"/>
          </w:tcPr>
          <w:p w14:paraId="7357B478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отцов Ярославской области</w:t>
            </w:r>
          </w:p>
        </w:tc>
      </w:tr>
      <w:tr w:rsidR="003A0A05" w:rsidRPr="00B64B4E" w14:paraId="6E712942" w14:textId="77777777" w:rsidTr="00FD4AB0">
        <w:tc>
          <w:tcPr>
            <w:tcW w:w="1334" w:type="pct"/>
            <w:vMerge/>
          </w:tcPr>
          <w:p w14:paraId="29D96D95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154DBD9B" w14:textId="77777777" w:rsidR="003A0A05" w:rsidRPr="00B64B4E" w:rsidRDefault="003A0A05" w:rsidP="003A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4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андригайло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448" w:type="pct"/>
          </w:tcPr>
          <w:p w14:paraId="626F99EE" w14:textId="77777777" w:rsidR="003A0A05" w:rsidRPr="00B64B4E" w:rsidRDefault="003A0A05" w:rsidP="003A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РОО «</w:t>
            </w: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>СОВЕТ ОТЦОВ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D4AB0" w:rsidRPr="00B64B4E" w14:paraId="46118D0C" w14:textId="77777777" w:rsidTr="00FD4AB0">
        <w:tc>
          <w:tcPr>
            <w:tcW w:w="1334" w:type="pct"/>
            <w:vMerge/>
          </w:tcPr>
          <w:p w14:paraId="0648B51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E585E1E" w14:textId="77777777" w:rsidR="00FD4AB0" w:rsidRP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Чукреев Дмитрий Викторович</w:t>
            </w:r>
          </w:p>
        </w:tc>
        <w:tc>
          <w:tcPr>
            <w:tcW w:w="2448" w:type="pct"/>
          </w:tcPr>
          <w:p w14:paraId="0F1F7D2B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проекта «Народный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Свердловской области</w:t>
            </w:r>
          </w:p>
        </w:tc>
      </w:tr>
      <w:tr w:rsidR="00FD4AB0" w:rsidRPr="00B64B4E" w14:paraId="2FA998F1" w14:textId="77777777" w:rsidTr="00FD4AB0">
        <w:tc>
          <w:tcPr>
            <w:tcW w:w="1334" w:type="pct"/>
            <w:vMerge/>
          </w:tcPr>
          <w:p w14:paraId="2A5CE891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4952C909" w14:textId="77777777" w:rsidR="00FD4AB0" w:rsidRPr="003A0A05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Пропорциональный Геннадий Николаевич</w:t>
            </w:r>
          </w:p>
        </w:tc>
        <w:tc>
          <w:tcPr>
            <w:tcW w:w="2448" w:type="pct"/>
          </w:tcPr>
          <w:p w14:paraId="07F72741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 xml:space="preserve">ОО РО Объединение потребителей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Адыгея</w:t>
            </w:r>
          </w:p>
        </w:tc>
      </w:tr>
      <w:tr w:rsidR="00FD4AB0" w:rsidRPr="00B64B4E" w14:paraId="6796A8FA" w14:textId="77777777" w:rsidTr="00FD4AB0">
        <w:tc>
          <w:tcPr>
            <w:tcW w:w="1334" w:type="pct"/>
            <w:vMerge/>
          </w:tcPr>
          <w:p w14:paraId="185D3576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4AD8B686" w14:textId="77777777" w:rsidR="00FD4AB0" w:rsidRPr="00922058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Машков Илья Николаевич</w:t>
            </w:r>
          </w:p>
        </w:tc>
        <w:tc>
          <w:tcPr>
            <w:tcW w:w="2448" w:type="pct"/>
          </w:tcPr>
          <w:p w14:paraId="76DF1788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отцов эксплуатационного локомотивного депо Уфа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«РЖД»</w:t>
            </w:r>
          </w:p>
        </w:tc>
      </w:tr>
      <w:tr w:rsidR="00FD4AB0" w:rsidRPr="00B64B4E" w14:paraId="1476F396" w14:textId="77777777" w:rsidTr="00FD4AB0">
        <w:tc>
          <w:tcPr>
            <w:tcW w:w="1334" w:type="pct"/>
            <w:vMerge/>
          </w:tcPr>
          <w:p w14:paraId="19DD604E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5CC44FE0" w14:textId="77777777" w:rsidR="00FD4AB0" w:rsidRPr="003A0A05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Шкарин Юрий Анатольевич</w:t>
            </w:r>
          </w:p>
        </w:tc>
        <w:tc>
          <w:tcPr>
            <w:tcW w:w="2448" w:type="pct"/>
          </w:tcPr>
          <w:p w14:paraId="72391F69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1">
              <w:rPr>
                <w:rFonts w:ascii="Times New Roman" w:hAnsi="Times New Roman" w:cs="Times New Roman"/>
                <w:sz w:val="24"/>
                <w:szCs w:val="24"/>
              </w:rPr>
              <w:t>сопредседатель Совета отцов Липецкой области, директор спортивной школы №9 города Липецка;</w:t>
            </w:r>
          </w:p>
        </w:tc>
      </w:tr>
      <w:tr w:rsidR="00FD4AB0" w:rsidRPr="00B64B4E" w14:paraId="1BCC20D5" w14:textId="77777777" w:rsidTr="00FD4AB0">
        <w:tc>
          <w:tcPr>
            <w:tcW w:w="1334" w:type="pct"/>
            <w:vMerge/>
          </w:tcPr>
          <w:p w14:paraId="326B7F76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61058DA9" w14:textId="77777777" w:rsidR="00FD4AB0" w:rsidRPr="00882E66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Нуждин Вадим Владимирович</w:t>
            </w:r>
          </w:p>
        </w:tc>
        <w:tc>
          <w:tcPr>
            <w:tcW w:w="2448" w:type="pct"/>
          </w:tcPr>
          <w:p w14:paraId="2D186449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E66">
              <w:rPr>
                <w:rFonts w:ascii="Times New Roman" w:hAnsi="Times New Roman" w:cs="Times New Roman"/>
                <w:sz w:val="24"/>
                <w:szCs w:val="24"/>
              </w:rPr>
              <w:t>опредседатель регионального штаба ОНФ в Самарской области, координатор проекта «За честные закупки» в Самарской области</w:t>
            </w:r>
          </w:p>
        </w:tc>
      </w:tr>
      <w:tr w:rsidR="00FD4AB0" w:rsidRPr="00B64B4E" w14:paraId="666BEA7B" w14:textId="77777777" w:rsidTr="00FD4AB0">
        <w:tc>
          <w:tcPr>
            <w:tcW w:w="1334" w:type="pct"/>
            <w:vMerge/>
          </w:tcPr>
          <w:p w14:paraId="01145CD5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0539F581" w14:textId="77777777" w:rsidR="00FD4AB0" w:rsidRPr="001C3FA2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 Сергей Анатольевич</w:t>
            </w:r>
          </w:p>
        </w:tc>
        <w:tc>
          <w:tcPr>
            <w:tcW w:w="2448" w:type="pct"/>
          </w:tcPr>
          <w:p w14:paraId="1B8C0A18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FA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Областной общественной организации Костромской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FA2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AB0" w:rsidRPr="00B64B4E" w14:paraId="664BDCF6" w14:textId="77777777" w:rsidTr="00FD4AB0">
        <w:tc>
          <w:tcPr>
            <w:tcW w:w="1334" w:type="pct"/>
            <w:vMerge w:val="restart"/>
          </w:tcPr>
          <w:p w14:paraId="550F4E3B" w14:textId="77777777" w:rsidR="00FD4AB0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СК23.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10.2УФОЮФО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3911FD" w14:textId="77777777" w:rsidR="00FD4AB0" w:rsidRPr="00301EF2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</w:tc>
        <w:tc>
          <w:tcPr>
            <w:tcW w:w="1218" w:type="pct"/>
          </w:tcPr>
          <w:p w14:paraId="7373E79B" w14:textId="77777777" w:rsidR="00FD4AB0" w:rsidRPr="001C3FA2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Окладников Олег Александрович</w:t>
            </w:r>
          </w:p>
        </w:tc>
        <w:tc>
          <w:tcPr>
            <w:tcW w:w="2448" w:type="pct"/>
          </w:tcPr>
          <w:p w14:paraId="40891733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</w:tr>
      <w:tr w:rsidR="00FD4AB0" w:rsidRPr="00B64B4E" w14:paraId="119DF828" w14:textId="77777777" w:rsidTr="00FD4AB0">
        <w:tc>
          <w:tcPr>
            <w:tcW w:w="1334" w:type="pct"/>
            <w:vMerge/>
          </w:tcPr>
          <w:p w14:paraId="0768B69E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5732786E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Болбат Игорь Анатольевич </w:t>
            </w:r>
          </w:p>
        </w:tc>
        <w:tc>
          <w:tcPr>
            <w:tcW w:w="2448" w:type="pct"/>
          </w:tcPr>
          <w:p w14:paraId="4642F42B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Общественного центра по борьбе с фальсификатом в г. Красноярске, руководитель ОО РО Объединение потребителей России в Красноярском крае</w:t>
            </w:r>
          </w:p>
        </w:tc>
      </w:tr>
      <w:tr w:rsidR="00FD4AB0" w:rsidRPr="00B64B4E" w14:paraId="4841BEB5" w14:textId="77777777" w:rsidTr="00FD4AB0">
        <w:tc>
          <w:tcPr>
            <w:tcW w:w="1334" w:type="pct"/>
            <w:vMerge/>
          </w:tcPr>
          <w:p w14:paraId="7445C489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3391A9D7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Габышев Айхал Иванович</w:t>
            </w:r>
          </w:p>
        </w:tc>
        <w:tc>
          <w:tcPr>
            <w:tcW w:w="2448" w:type="pct"/>
            <w:vAlign w:val="center"/>
          </w:tcPr>
          <w:p w14:paraId="762D707F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палаты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>Лига отцов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AB0" w:rsidRPr="00B64B4E" w14:paraId="20EE512B" w14:textId="77777777" w:rsidTr="00FD4AB0">
        <w:tc>
          <w:tcPr>
            <w:tcW w:w="1334" w:type="pct"/>
            <w:vMerge/>
          </w:tcPr>
          <w:p w14:paraId="1D3E0849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6FD0ACE3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Алексей Вячеславович</w:t>
            </w:r>
          </w:p>
        </w:tc>
        <w:tc>
          <w:tcPr>
            <w:tcW w:w="2448" w:type="pct"/>
            <w:vAlign w:val="center"/>
          </w:tcPr>
          <w:p w14:paraId="33856E89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отцов Владимирской области, г. Владимир</w:t>
            </w:r>
          </w:p>
        </w:tc>
      </w:tr>
      <w:tr w:rsidR="00FD4AB0" w:rsidRPr="00B64B4E" w14:paraId="0FA41F33" w14:textId="77777777" w:rsidTr="00FD4AB0">
        <w:tc>
          <w:tcPr>
            <w:tcW w:w="1334" w:type="pct"/>
            <w:vMerge/>
          </w:tcPr>
          <w:p w14:paraId="71AC9877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0561EFC4" w14:textId="77777777" w:rsidR="00FD4AB0" w:rsidRPr="001C3FA2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Никифоров Сергей Юрьевич</w:t>
            </w:r>
          </w:p>
        </w:tc>
        <w:tc>
          <w:tcPr>
            <w:tcW w:w="2448" w:type="pct"/>
            <w:vAlign w:val="center"/>
          </w:tcPr>
          <w:p w14:paraId="1937E049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A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Нижегородский городской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AB0" w:rsidRPr="00B64B4E" w14:paraId="30488DD4" w14:textId="77777777" w:rsidTr="00FD4AB0">
        <w:tc>
          <w:tcPr>
            <w:tcW w:w="1334" w:type="pct"/>
            <w:vMerge/>
          </w:tcPr>
          <w:p w14:paraId="264D905D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08A81967" w14:textId="77777777" w:rsidR="00FD4AB0" w:rsidRPr="00392FA1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Майоров Сергей Сергеевич</w:t>
            </w:r>
          </w:p>
        </w:tc>
        <w:tc>
          <w:tcPr>
            <w:tcW w:w="2448" w:type="pct"/>
            <w:vAlign w:val="center"/>
          </w:tcPr>
          <w:p w14:paraId="33E34130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РОО НСО «</w:t>
            </w:r>
            <w:r w:rsidRPr="00392FA1">
              <w:rPr>
                <w:rFonts w:ascii="Times New Roman" w:hAnsi="Times New Roman" w:cs="Times New Roman"/>
                <w:sz w:val="24"/>
                <w:szCs w:val="24"/>
              </w:rPr>
              <w:t>Областной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области»</w:t>
            </w:r>
          </w:p>
        </w:tc>
      </w:tr>
      <w:tr w:rsidR="00FD4AB0" w:rsidRPr="00B64B4E" w14:paraId="77F14867" w14:textId="77777777" w:rsidTr="00FD4AB0">
        <w:tc>
          <w:tcPr>
            <w:tcW w:w="1334" w:type="pct"/>
            <w:vMerge/>
          </w:tcPr>
          <w:p w14:paraId="6A75CB1D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43FE1437" w14:textId="77777777" w:rsidR="00FD4AB0" w:rsidRPr="003A0A05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 Виталий Петрович</w:t>
            </w:r>
          </w:p>
        </w:tc>
        <w:tc>
          <w:tcPr>
            <w:tcW w:w="2448" w:type="pct"/>
            <w:vAlign w:val="center"/>
          </w:tcPr>
          <w:p w14:paraId="055A656A" w14:textId="77777777" w:rsidR="00FD4AB0" w:rsidRPr="00392FA1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A05">
              <w:rPr>
                <w:rFonts w:ascii="Times New Roman" w:hAnsi="Times New Roman" w:cs="Times New Roman"/>
                <w:sz w:val="24"/>
                <w:szCs w:val="24"/>
              </w:rPr>
              <w:t>редседатель совета отцов г.Иркутск</w:t>
            </w:r>
          </w:p>
        </w:tc>
      </w:tr>
      <w:tr w:rsidR="00FD4AB0" w:rsidRPr="00B64B4E" w14:paraId="0997EC35" w14:textId="77777777" w:rsidTr="009567D8">
        <w:tc>
          <w:tcPr>
            <w:tcW w:w="1334" w:type="pct"/>
            <w:vMerge/>
          </w:tcPr>
          <w:p w14:paraId="7E73A0C2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34EB30BB" w14:textId="77777777" w:rsidR="00FD4AB0" w:rsidRP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Пинаева Екатерина Елексеевна</w:t>
            </w:r>
          </w:p>
        </w:tc>
        <w:tc>
          <w:tcPr>
            <w:tcW w:w="2448" w:type="pct"/>
          </w:tcPr>
          <w:p w14:paraId="3DB95252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проекта «Народный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Липецкой области</w:t>
            </w:r>
          </w:p>
        </w:tc>
      </w:tr>
      <w:tr w:rsidR="00FD4AB0" w:rsidRPr="00B64B4E" w14:paraId="34A91A21" w14:textId="77777777" w:rsidTr="00FD4AB0">
        <w:tc>
          <w:tcPr>
            <w:tcW w:w="1334" w:type="pct"/>
            <w:vMerge/>
          </w:tcPr>
          <w:p w14:paraId="244D6D9F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4973215C" w14:textId="77777777" w:rsidR="00FD4AB0" w:rsidRPr="003A0A05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Лагутенко Ян Алексеевич</w:t>
            </w:r>
          </w:p>
        </w:tc>
        <w:tc>
          <w:tcPr>
            <w:tcW w:w="2448" w:type="pct"/>
            <w:vAlign w:val="center"/>
          </w:tcPr>
          <w:p w14:paraId="60D3B3E4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1">
              <w:rPr>
                <w:rFonts w:ascii="Times New Roman" w:hAnsi="Times New Roman" w:cs="Times New Roman"/>
                <w:sz w:val="24"/>
                <w:szCs w:val="24"/>
              </w:rPr>
              <w:t>начальник Центра по профилактике терроризма, активист Совета отцов Архангельской области</w:t>
            </w:r>
          </w:p>
        </w:tc>
      </w:tr>
      <w:tr w:rsidR="00FD4AB0" w:rsidRPr="00B64B4E" w14:paraId="742B0084" w14:textId="77777777" w:rsidTr="00FD4AB0">
        <w:tc>
          <w:tcPr>
            <w:tcW w:w="1334" w:type="pct"/>
            <w:vMerge/>
          </w:tcPr>
          <w:p w14:paraId="565C37D5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AD6CA09" w14:textId="77777777" w:rsidR="00FD4AB0" w:rsidRPr="005D70CD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Кривошонок Константин </w:t>
            </w:r>
            <w:r w:rsidRPr="005D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2448" w:type="pct"/>
          </w:tcPr>
          <w:p w14:paraId="0D118514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>лавный санитарный врач Федерации рестораторов и отельеров России</w:t>
            </w:r>
          </w:p>
        </w:tc>
      </w:tr>
      <w:tr w:rsidR="00FD4AB0" w:rsidRPr="00B64B4E" w14:paraId="3DF60BD7" w14:textId="77777777" w:rsidTr="00FD4AB0">
        <w:tc>
          <w:tcPr>
            <w:tcW w:w="1334" w:type="pct"/>
            <w:vMerge/>
          </w:tcPr>
          <w:p w14:paraId="30BFC742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484BF9D4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 Григорий Григорьевич</w:t>
            </w:r>
          </w:p>
        </w:tc>
        <w:tc>
          <w:tcPr>
            <w:tcW w:w="2448" w:type="pct"/>
            <w:vAlign w:val="center"/>
          </w:tcPr>
          <w:p w14:paraId="25BC2577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43FC8">
              <w:rPr>
                <w:rFonts w:ascii="Times New Roman" w:hAnsi="Times New Roman" w:cs="Times New Roman"/>
                <w:sz w:val="24"/>
                <w:szCs w:val="24"/>
              </w:rPr>
              <w:t>Совета Отцов Калининграда и Калининградской области</w:t>
            </w:r>
          </w:p>
        </w:tc>
      </w:tr>
      <w:tr w:rsidR="00FD4AB0" w:rsidRPr="00B64B4E" w14:paraId="7AC895C3" w14:textId="77777777" w:rsidTr="00FD4AB0">
        <w:tc>
          <w:tcPr>
            <w:tcW w:w="1334" w:type="pct"/>
            <w:vMerge/>
          </w:tcPr>
          <w:p w14:paraId="23310722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AEB5687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Вера Викторовна</w:t>
            </w:r>
          </w:p>
        </w:tc>
        <w:tc>
          <w:tcPr>
            <w:tcW w:w="2448" w:type="pct"/>
            <w:vAlign w:val="center"/>
          </w:tcPr>
          <w:p w14:paraId="21635535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лен рабочей группы Координационного совета некоммерческих организаций России по вопросам здорового образа жизни и развитию студенческих инициатив, г.Москва</w:t>
            </w:r>
          </w:p>
        </w:tc>
      </w:tr>
      <w:tr w:rsidR="00FD4AB0" w:rsidRPr="00B64B4E" w14:paraId="1F116EFF" w14:textId="77777777" w:rsidTr="00FD4AB0">
        <w:tc>
          <w:tcPr>
            <w:tcW w:w="1334" w:type="pct"/>
            <w:vMerge w:val="restart"/>
          </w:tcPr>
          <w:p w14:paraId="7C264CED" w14:textId="77777777" w:rsidR="00FD4AB0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СК23.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62204C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</w:tc>
        <w:tc>
          <w:tcPr>
            <w:tcW w:w="1218" w:type="pct"/>
          </w:tcPr>
          <w:p w14:paraId="237DFBB9" w14:textId="77777777" w:rsidR="00FD4AB0" w:rsidRPr="003A0A05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Загретдинов Адель Линнарович</w:t>
            </w:r>
          </w:p>
        </w:tc>
        <w:tc>
          <w:tcPr>
            <w:tcW w:w="2448" w:type="pct"/>
            <w:vAlign w:val="center"/>
          </w:tcPr>
          <w:p w14:paraId="332EA234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РОО </w:t>
            </w:r>
            <w:r w:rsidRPr="009954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434">
              <w:rPr>
                <w:rFonts w:ascii="Times New Roman" w:hAnsi="Times New Roman" w:cs="Times New Roman"/>
                <w:sz w:val="24"/>
                <w:szCs w:val="24"/>
              </w:rPr>
              <w:t>СОЮЗ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AB0" w:rsidRPr="00B64B4E" w14:paraId="548C36BF" w14:textId="77777777" w:rsidTr="00FD4AB0">
        <w:tc>
          <w:tcPr>
            <w:tcW w:w="1334" w:type="pct"/>
            <w:vMerge/>
          </w:tcPr>
          <w:p w14:paraId="7ADBF8C3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63E33FA8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Приходько Владимир Васильевич</w:t>
            </w:r>
          </w:p>
        </w:tc>
        <w:tc>
          <w:tcPr>
            <w:tcW w:w="2448" w:type="pct"/>
            <w:vAlign w:val="center"/>
          </w:tcPr>
          <w:p w14:paraId="200E02C0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Качественные кубанские продукты – детям!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ВК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, г.Краснодар</w:t>
            </w:r>
          </w:p>
        </w:tc>
      </w:tr>
      <w:tr w:rsidR="00FD4AB0" w:rsidRPr="00B64B4E" w14:paraId="3B2E0165" w14:textId="77777777" w:rsidTr="00FD4AB0">
        <w:tc>
          <w:tcPr>
            <w:tcW w:w="1334" w:type="pct"/>
            <w:vMerge/>
          </w:tcPr>
          <w:p w14:paraId="221D23A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52EE0846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 Лариса Геннадьевна</w:t>
            </w:r>
          </w:p>
        </w:tc>
        <w:tc>
          <w:tcPr>
            <w:tcW w:w="2448" w:type="pct"/>
          </w:tcPr>
          <w:p w14:paraId="10C04544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Свердловской региональной общественной организации Комитет общественного контроля, г.Екатеринбург</w:t>
            </w:r>
          </w:p>
        </w:tc>
      </w:tr>
      <w:tr w:rsidR="00FD4AB0" w:rsidRPr="00B64B4E" w14:paraId="33A81C66" w14:textId="77777777" w:rsidTr="00FD4AB0">
        <w:tc>
          <w:tcPr>
            <w:tcW w:w="1334" w:type="pct"/>
            <w:vMerge/>
          </w:tcPr>
          <w:p w14:paraId="6EF8424D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4514702B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 Егор Геннадьевич</w:t>
            </w:r>
          </w:p>
        </w:tc>
        <w:tc>
          <w:tcPr>
            <w:tcW w:w="2448" w:type="pct"/>
          </w:tcPr>
          <w:p w14:paraId="3C20068D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>ентр по защите прав потребителей"</w:t>
            </w:r>
          </w:p>
        </w:tc>
      </w:tr>
      <w:tr w:rsidR="00FD4AB0" w:rsidRPr="00B64B4E" w14:paraId="3EF51767" w14:textId="77777777" w:rsidTr="00FD4AB0">
        <w:tc>
          <w:tcPr>
            <w:tcW w:w="1334" w:type="pct"/>
            <w:vMerge/>
          </w:tcPr>
          <w:p w14:paraId="53565257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31A1B2EA" w14:textId="77777777" w:rsidR="00FD4AB0" w:rsidRPr="005D70CD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Щеглов Евгений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448" w:type="pct"/>
          </w:tcPr>
          <w:p w14:paraId="235996A6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Союза города Энгельса Самарской области</w:t>
            </w:r>
          </w:p>
        </w:tc>
      </w:tr>
      <w:tr w:rsidR="00FD4AB0" w:rsidRPr="00B64B4E" w14:paraId="6EAE63A7" w14:textId="77777777" w:rsidTr="00FD4AB0">
        <w:tc>
          <w:tcPr>
            <w:tcW w:w="1334" w:type="pct"/>
            <w:vMerge/>
          </w:tcPr>
          <w:p w14:paraId="5B8F8DA1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D3930B5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Богомолов Алексей Олегович</w:t>
            </w:r>
          </w:p>
        </w:tc>
        <w:tc>
          <w:tcPr>
            <w:tcW w:w="2448" w:type="pct"/>
          </w:tcPr>
          <w:p w14:paraId="060E53B8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межрегиональной общественной организации по защите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Русконтроль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, г. Самара</w:t>
            </w:r>
          </w:p>
        </w:tc>
      </w:tr>
      <w:tr w:rsidR="00FD4AB0" w:rsidRPr="00B64B4E" w14:paraId="45316FEF" w14:textId="77777777" w:rsidTr="00FD4AB0">
        <w:tc>
          <w:tcPr>
            <w:tcW w:w="1334" w:type="pct"/>
            <w:vMerge/>
          </w:tcPr>
          <w:p w14:paraId="3331E525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1C309070" w14:textId="77777777" w:rsidR="00FD4AB0" w:rsidRPr="00392FA1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Майоров Сергей Сергеевич</w:t>
            </w:r>
          </w:p>
        </w:tc>
        <w:tc>
          <w:tcPr>
            <w:tcW w:w="2448" w:type="pct"/>
            <w:vAlign w:val="center"/>
          </w:tcPr>
          <w:p w14:paraId="0E21E3EB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РОО НСО «</w:t>
            </w:r>
            <w:r w:rsidRPr="00392FA1">
              <w:rPr>
                <w:rFonts w:ascii="Times New Roman" w:hAnsi="Times New Roman" w:cs="Times New Roman"/>
                <w:sz w:val="24"/>
                <w:szCs w:val="24"/>
              </w:rPr>
              <w:t>Областной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области»</w:t>
            </w:r>
          </w:p>
        </w:tc>
      </w:tr>
      <w:tr w:rsidR="00FD4AB0" w:rsidRPr="00B64B4E" w14:paraId="59C1A93A" w14:textId="77777777" w:rsidTr="00FD4AB0">
        <w:tc>
          <w:tcPr>
            <w:tcW w:w="1334" w:type="pct"/>
            <w:vMerge/>
          </w:tcPr>
          <w:p w14:paraId="149FFB32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587458B2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аремба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лександрович</w:t>
            </w:r>
          </w:p>
        </w:tc>
        <w:tc>
          <w:tcPr>
            <w:tcW w:w="2448" w:type="pct"/>
          </w:tcPr>
          <w:p w14:paraId="027B92F6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лен общественной палаты Нижнего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ОО «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Нижегородский городской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D4AB0" w:rsidRPr="00B64B4E" w14:paraId="0AC32453" w14:textId="77777777" w:rsidTr="00FD4AB0">
        <w:tc>
          <w:tcPr>
            <w:tcW w:w="1334" w:type="pct"/>
            <w:vMerge/>
          </w:tcPr>
          <w:p w14:paraId="7586094F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32201A7B" w14:textId="77777777" w:rsidR="00FD4AB0" w:rsidRPr="0024328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Андрей Александрович</w:t>
            </w:r>
          </w:p>
        </w:tc>
        <w:tc>
          <w:tcPr>
            <w:tcW w:w="2448" w:type="pct"/>
            <w:vAlign w:val="center"/>
          </w:tcPr>
          <w:p w14:paraId="14A4A10D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Отцов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280">
              <w:rPr>
                <w:rFonts w:ascii="Times New Roman" w:hAnsi="Times New Roman" w:cs="Times New Roman"/>
                <w:sz w:val="24"/>
                <w:szCs w:val="24"/>
              </w:rPr>
              <w:t>Отцы 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D4AB0" w:rsidRPr="00B64B4E" w14:paraId="3F84EAD1" w14:textId="77777777" w:rsidTr="00FD4AB0">
        <w:tc>
          <w:tcPr>
            <w:tcW w:w="1334" w:type="pct"/>
            <w:vMerge w:val="restart"/>
          </w:tcPr>
          <w:p w14:paraId="7B554B42" w14:textId="77777777" w:rsidR="00FD4AB0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СК24.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50B48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2020 года</w:t>
            </w:r>
          </w:p>
        </w:tc>
        <w:tc>
          <w:tcPr>
            <w:tcW w:w="1218" w:type="pct"/>
          </w:tcPr>
          <w:p w14:paraId="17FE76A4" w14:textId="77777777" w:rsidR="00FD4AB0" w:rsidRPr="00392FA1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Майоров Сергей Сергеевич</w:t>
            </w:r>
          </w:p>
        </w:tc>
        <w:tc>
          <w:tcPr>
            <w:tcW w:w="2448" w:type="pct"/>
            <w:vAlign w:val="center"/>
          </w:tcPr>
          <w:p w14:paraId="181A2EDF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РОО НСО «</w:t>
            </w:r>
            <w:r w:rsidRPr="00392FA1">
              <w:rPr>
                <w:rFonts w:ascii="Times New Roman" w:hAnsi="Times New Roman" w:cs="Times New Roman"/>
                <w:sz w:val="24"/>
                <w:szCs w:val="24"/>
              </w:rPr>
              <w:t>Областной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области»</w:t>
            </w:r>
          </w:p>
        </w:tc>
      </w:tr>
      <w:tr w:rsidR="00FD4AB0" w:rsidRPr="00B64B4E" w14:paraId="2A9EC7B6" w14:textId="77777777" w:rsidTr="00FD4AB0">
        <w:tc>
          <w:tcPr>
            <w:tcW w:w="1334" w:type="pct"/>
            <w:vMerge/>
          </w:tcPr>
          <w:p w14:paraId="69312A8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1E39EF70" w14:textId="77777777" w:rsidR="00FD4AB0" w:rsidRPr="00161B24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Бакулин Александр Георгиевич</w:t>
            </w:r>
          </w:p>
        </w:tc>
        <w:tc>
          <w:tcPr>
            <w:tcW w:w="2448" w:type="pct"/>
            <w:vAlign w:val="center"/>
          </w:tcPr>
          <w:p w14:paraId="2FA36678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города Липецка, член экспертного совета при Уполномоченном по правам человека в Липецкой области, Председатель Совета отцов Липецкой области, г.Липецк</w:t>
            </w:r>
          </w:p>
        </w:tc>
      </w:tr>
      <w:tr w:rsidR="00FD4AB0" w:rsidRPr="00B64B4E" w14:paraId="52765ECA" w14:textId="77777777" w:rsidTr="00FD4AB0">
        <w:tc>
          <w:tcPr>
            <w:tcW w:w="1334" w:type="pct"/>
            <w:vMerge/>
          </w:tcPr>
          <w:p w14:paraId="28605AD9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138A067C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 Григорий Григорьевич</w:t>
            </w:r>
          </w:p>
        </w:tc>
        <w:tc>
          <w:tcPr>
            <w:tcW w:w="2448" w:type="pct"/>
            <w:vAlign w:val="center"/>
          </w:tcPr>
          <w:p w14:paraId="312779BF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43FC8">
              <w:rPr>
                <w:rFonts w:ascii="Times New Roman" w:hAnsi="Times New Roman" w:cs="Times New Roman"/>
                <w:sz w:val="24"/>
                <w:szCs w:val="24"/>
              </w:rPr>
              <w:t>Совета Отцов Калининграда и Калининградской области</w:t>
            </w:r>
          </w:p>
        </w:tc>
      </w:tr>
      <w:tr w:rsidR="00FD4AB0" w:rsidRPr="00B64B4E" w14:paraId="1830540A" w14:textId="77777777" w:rsidTr="00FD4AB0">
        <w:tc>
          <w:tcPr>
            <w:tcW w:w="1334" w:type="pct"/>
            <w:vMerge/>
          </w:tcPr>
          <w:p w14:paraId="221F5363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6CEB4F0" w14:textId="77777777" w:rsidR="00FD4AB0" w:rsidRPr="001C3FA2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Окладников Олег Александрович</w:t>
            </w:r>
          </w:p>
        </w:tc>
        <w:tc>
          <w:tcPr>
            <w:tcW w:w="2448" w:type="pct"/>
          </w:tcPr>
          <w:p w14:paraId="630028F6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</w:tr>
      <w:tr w:rsidR="00FD4AB0" w:rsidRPr="00B64B4E" w14:paraId="74F01C8C" w14:textId="77777777" w:rsidTr="00FD4AB0">
        <w:tc>
          <w:tcPr>
            <w:tcW w:w="1334" w:type="pct"/>
            <w:vMerge/>
          </w:tcPr>
          <w:p w14:paraId="1114C1F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64624C17" w14:textId="77777777" w:rsidR="00FD4AB0" w:rsidRPr="00161B24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Афанасьев Сергей Семёнович</w:t>
            </w:r>
          </w:p>
        </w:tc>
        <w:tc>
          <w:tcPr>
            <w:tcW w:w="2448" w:type="pct"/>
            <w:vAlign w:val="center"/>
          </w:tcPr>
          <w:p w14:paraId="2A0DF802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434">
              <w:rPr>
                <w:rFonts w:ascii="Times New Roman" w:hAnsi="Times New Roman" w:cs="Times New Roman"/>
                <w:sz w:val="24"/>
                <w:szCs w:val="24"/>
              </w:rPr>
              <w:t>редседатель Совета отцов г.Улан-Удэ</w:t>
            </w:r>
          </w:p>
        </w:tc>
      </w:tr>
      <w:tr w:rsidR="00FD4AB0" w:rsidRPr="00B64B4E" w14:paraId="3305C8B4" w14:textId="77777777" w:rsidTr="00FD4AB0">
        <w:tc>
          <w:tcPr>
            <w:tcW w:w="1334" w:type="pct"/>
            <w:vMerge/>
          </w:tcPr>
          <w:p w14:paraId="3A840D10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76F5EF5B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Аверин Павел Анатольевич</w:t>
            </w:r>
          </w:p>
        </w:tc>
        <w:tc>
          <w:tcPr>
            <w:tcW w:w="2448" w:type="pct"/>
          </w:tcPr>
          <w:p w14:paraId="53EC8060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 газеты «</w:t>
            </w: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правда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B6612">
              <w:rPr>
                <w:rFonts w:ascii="Times New Roman" w:hAnsi="Times New Roman" w:cs="Times New Roman"/>
                <w:sz w:val="24"/>
                <w:szCs w:val="24"/>
              </w:rPr>
              <w:t xml:space="preserve"> KP.RU</w:t>
            </w:r>
          </w:p>
        </w:tc>
      </w:tr>
      <w:tr w:rsidR="00FD4AB0" w:rsidRPr="00B64B4E" w14:paraId="55DA7C16" w14:textId="77777777" w:rsidTr="00FD4AB0">
        <w:tc>
          <w:tcPr>
            <w:tcW w:w="1334" w:type="pct"/>
            <w:vMerge/>
          </w:tcPr>
          <w:p w14:paraId="7FF17575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6D340210" w14:textId="77777777" w:rsidR="00FD4AB0" w:rsidRPr="00161B24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Вольф Александр Степанович</w:t>
            </w:r>
          </w:p>
        </w:tc>
        <w:tc>
          <w:tcPr>
            <w:tcW w:w="2448" w:type="pct"/>
            <w:vAlign w:val="center"/>
          </w:tcPr>
          <w:p w14:paraId="7F4003B0" w14:textId="77777777" w:rsidR="00FD4AB0" w:rsidRPr="00995434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РОО «</w:t>
            </w:r>
            <w:r w:rsidRPr="00995434">
              <w:rPr>
                <w:rFonts w:ascii="Times New Roman" w:hAnsi="Times New Roman" w:cs="Times New Roman"/>
                <w:sz w:val="24"/>
                <w:szCs w:val="24"/>
              </w:rPr>
              <w:t>СОВЕТ ОТЦОВ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AB0" w:rsidRPr="00B64B4E" w14:paraId="2CE2E5A5" w14:textId="77777777" w:rsidTr="00FD4AB0">
        <w:tc>
          <w:tcPr>
            <w:tcW w:w="1334" w:type="pct"/>
            <w:vMerge/>
          </w:tcPr>
          <w:p w14:paraId="39D7294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14:paraId="0E57D8CC" w14:textId="77777777" w:rsidR="00FD4AB0" w:rsidRPr="00161B24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Хонук-оол Монгуш</w:t>
            </w:r>
          </w:p>
        </w:tc>
        <w:tc>
          <w:tcPr>
            <w:tcW w:w="2448" w:type="pct"/>
            <w:vAlign w:val="center"/>
          </w:tcPr>
          <w:p w14:paraId="5B24C693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мужчин (отцов) Тувы </w:t>
            </w:r>
          </w:p>
        </w:tc>
      </w:tr>
      <w:tr w:rsidR="00FD4AB0" w:rsidRPr="00B64B4E" w14:paraId="1B7CFDA6" w14:textId="77777777" w:rsidTr="00FD4AB0">
        <w:tc>
          <w:tcPr>
            <w:tcW w:w="1334" w:type="pct"/>
            <w:vMerge/>
          </w:tcPr>
          <w:p w14:paraId="1790C888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14:paraId="2869B7DD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Алексей Вячеславович</w:t>
            </w:r>
          </w:p>
        </w:tc>
        <w:tc>
          <w:tcPr>
            <w:tcW w:w="2448" w:type="pct"/>
            <w:vAlign w:val="center"/>
          </w:tcPr>
          <w:p w14:paraId="7ABF646F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отцов Владимирской области, г. Владимир</w:t>
            </w:r>
          </w:p>
        </w:tc>
      </w:tr>
      <w:tr w:rsidR="00FD4AB0" w:rsidRPr="00B64B4E" w14:paraId="11327060" w14:textId="77777777" w:rsidTr="00FD4AB0">
        <w:tc>
          <w:tcPr>
            <w:tcW w:w="1334" w:type="pct"/>
            <w:vMerge w:val="restart"/>
          </w:tcPr>
          <w:p w14:paraId="251B7E95" w14:textId="77777777" w:rsidR="00FD4AB0" w:rsidRPr="00301EF2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СК24.</w:t>
            </w:r>
            <w:r w:rsidRPr="00301EF2">
              <w:rPr>
                <w:rFonts w:ascii="Times New Roman" w:hAnsi="Times New Roman" w:cs="Times New Roman"/>
                <w:sz w:val="24"/>
                <w:szCs w:val="24"/>
              </w:rPr>
              <w:t>12.5СЗФОСКФО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апреля 2020 года</w:t>
            </w:r>
          </w:p>
        </w:tc>
        <w:tc>
          <w:tcPr>
            <w:tcW w:w="1218" w:type="pct"/>
          </w:tcPr>
          <w:p w14:paraId="2AD3D33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Блохин </w:t>
            </w:r>
            <w:r w:rsidRPr="00FD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Владиславович </w:t>
            </w:r>
          </w:p>
        </w:tc>
        <w:tc>
          <w:tcPr>
            <w:tcW w:w="2448" w:type="pct"/>
          </w:tcPr>
          <w:p w14:paraId="1B5B1B49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отцов Ярославской области</w:t>
            </w:r>
          </w:p>
        </w:tc>
      </w:tr>
      <w:tr w:rsidR="00FD4AB0" w:rsidRPr="00B64B4E" w14:paraId="562B57F7" w14:textId="77777777" w:rsidTr="00FD4AB0">
        <w:tc>
          <w:tcPr>
            <w:tcW w:w="1334" w:type="pct"/>
            <w:vMerge/>
          </w:tcPr>
          <w:p w14:paraId="570DD6D5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FE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Мальцев Николай Петрович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B7B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руководитель ОО РО Объединение потребителей России в Рязанской области, г</w:t>
            </w:r>
            <w:r w:rsidRPr="00B64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енеральный директор газеты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64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Комсомольская правда – Рязань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г.Рязань</w:t>
            </w:r>
          </w:p>
        </w:tc>
      </w:tr>
      <w:tr w:rsidR="00FD4AB0" w:rsidRPr="00B64B4E" w14:paraId="56BFD3F2" w14:textId="77777777" w:rsidTr="00FD4AB0">
        <w:tc>
          <w:tcPr>
            <w:tcW w:w="1334" w:type="pct"/>
            <w:vMerge/>
          </w:tcPr>
          <w:p w14:paraId="57DA895A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DBD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аремба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903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лен общественной палаты Нижнего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ОО «</w:t>
            </w:r>
            <w:r w:rsidRPr="00922058">
              <w:rPr>
                <w:rFonts w:ascii="Times New Roman" w:hAnsi="Times New Roman" w:cs="Times New Roman"/>
                <w:sz w:val="24"/>
                <w:szCs w:val="24"/>
              </w:rPr>
              <w:t>Нижегородский городской совет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D4AB0" w:rsidRPr="00B64B4E" w14:paraId="596945AD" w14:textId="77777777" w:rsidTr="00FD4AB0">
        <w:tc>
          <w:tcPr>
            <w:tcW w:w="1334" w:type="pct"/>
            <w:vMerge/>
          </w:tcPr>
          <w:p w14:paraId="1832CE6C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119" w14:textId="77777777" w:rsidR="00FD4AB0" w:rsidRPr="00983BFA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 Сергей Евгеньевич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14D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РОО </w:t>
            </w:r>
            <w:r w:rsidRPr="00FA27D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 "СОЮЗ ОТЦОВ"</w:t>
            </w:r>
          </w:p>
        </w:tc>
      </w:tr>
      <w:tr w:rsidR="00FD4AB0" w:rsidRPr="00995434" w14:paraId="2DC60243" w14:textId="77777777" w:rsidTr="00FD4AB0">
        <w:tc>
          <w:tcPr>
            <w:tcW w:w="1334" w:type="pct"/>
            <w:vMerge/>
          </w:tcPr>
          <w:p w14:paraId="36A2DDAF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244" w14:textId="77777777" w:rsidR="00FD4AB0" w:rsidRPr="00983BFA" w:rsidRDefault="00FD4AB0" w:rsidP="00FD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Паневин Алексей Владимирович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ED50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отцов Смоленской области, о</w:t>
            </w:r>
            <w:r w:rsidRPr="00983BFA">
              <w:rPr>
                <w:rFonts w:ascii="Times New Roman" w:hAnsi="Times New Roman" w:cs="Times New Roman"/>
                <w:sz w:val="24"/>
                <w:szCs w:val="24"/>
              </w:rPr>
              <w:t>бщественный помощник Уполномоченного по правам человека в Смоленской области, член Экспертного совета по правам человека при Уполномоченном по правам человека в Смоленской области.</w:t>
            </w:r>
          </w:p>
        </w:tc>
      </w:tr>
      <w:tr w:rsidR="00FD4AB0" w:rsidRPr="00B64B4E" w14:paraId="12C138C5" w14:textId="77777777" w:rsidTr="00FD4AB0">
        <w:tc>
          <w:tcPr>
            <w:tcW w:w="1334" w:type="pct"/>
            <w:vMerge/>
          </w:tcPr>
          <w:p w14:paraId="205182E8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B74" w14:textId="77777777" w:rsidR="00FD4AB0" w:rsidRPr="00983BFA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 Валерий Федорович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4CB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Союза отцов города Сургута</w:t>
            </w:r>
          </w:p>
        </w:tc>
      </w:tr>
      <w:tr w:rsidR="00FD4AB0" w:rsidRPr="00B64B4E" w14:paraId="71C95089" w14:textId="77777777" w:rsidTr="00FD4AB0">
        <w:tc>
          <w:tcPr>
            <w:tcW w:w="1334" w:type="pct"/>
            <w:vMerge/>
          </w:tcPr>
          <w:p w14:paraId="19AB99D0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589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Шарпилов Антон Юрьевич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2B7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FD4AB0" w:rsidRPr="00995434" w14:paraId="6F023A67" w14:textId="77777777" w:rsidTr="00FD4AB0">
        <w:tc>
          <w:tcPr>
            <w:tcW w:w="1334" w:type="pct"/>
            <w:vMerge/>
          </w:tcPr>
          <w:p w14:paraId="532393ED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431" w14:textId="77777777" w:rsidR="00FD4AB0" w:rsidRPr="003A0A05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Лагутенко Ян Алексеевич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E27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1">
              <w:rPr>
                <w:rFonts w:ascii="Times New Roman" w:hAnsi="Times New Roman" w:cs="Times New Roman"/>
                <w:sz w:val="24"/>
                <w:szCs w:val="24"/>
              </w:rPr>
              <w:t>начальник Центра по профилактике терроризма, активист Совета отцов Архангельской области</w:t>
            </w:r>
          </w:p>
        </w:tc>
      </w:tr>
      <w:tr w:rsidR="00FD4AB0" w:rsidRPr="00995434" w14:paraId="079495EC" w14:textId="77777777" w:rsidTr="00FD4AB0">
        <w:tc>
          <w:tcPr>
            <w:tcW w:w="1334" w:type="pct"/>
            <w:vMerge/>
          </w:tcPr>
          <w:p w14:paraId="43877243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D18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Вера Викторовна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9DE" w14:textId="77777777" w:rsidR="00FD4AB0" w:rsidRPr="00B64B4E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4B4E">
              <w:rPr>
                <w:rFonts w:ascii="Times New Roman" w:hAnsi="Times New Roman" w:cs="Times New Roman"/>
                <w:sz w:val="24"/>
                <w:szCs w:val="24"/>
              </w:rPr>
              <w:t>лен рабочей группы Координационного совета некоммерческих организаций России по вопросам здорового образа жизни и развитию студенческих инициатив, г.Москва</w:t>
            </w:r>
          </w:p>
        </w:tc>
      </w:tr>
      <w:tr w:rsidR="00FD4AB0" w:rsidRPr="00B64B4E" w14:paraId="5629E7AC" w14:textId="77777777" w:rsidTr="00176F6E">
        <w:tc>
          <w:tcPr>
            <w:tcW w:w="1334" w:type="pct"/>
            <w:vMerge/>
            <w:tcBorders>
              <w:bottom w:val="single" w:sz="4" w:space="0" w:color="auto"/>
            </w:tcBorders>
          </w:tcPr>
          <w:p w14:paraId="6A484444" w14:textId="77777777" w:rsidR="00FD4AB0" w:rsidRPr="00B64B4E" w:rsidRDefault="00FD4AB0" w:rsidP="00FD4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41E" w14:textId="77777777" w:rsidR="00FD4AB0" w:rsidRP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Афанасова Елена Владимировна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6EB" w14:textId="77777777" w:rsidR="00FD4AB0" w:rsidRDefault="00FD4AB0" w:rsidP="00FD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0CD"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проекта «Народный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Оренбургской области</w:t>
            </w:r>
          </w:p>
        </w:tc>
      </w:tr>
    </w:tbl>
    <w:p w14:paraId="20A98675" w14:textId="77777777" w:rsidR="00243280" w:rsidRDefault="00243280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7E93C" w14:textId="77777777" w:rsidR="00362F8C" w:rsidRPr="00BE568C" w:rsidRDefault="000F684A" w:rsidP="0036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62F8C" w:rsidRPr="00BE568C">
        <w:rPr>
          <w:rFonts w:ascii="Times New Roman" w:hAnsi="Times New Roman" w:cs="Times New Roman"/>
          <w:sz w:val="24"/>
          <w:szCs w:val="24"/>
        </w:rPr>
        <w:t xml:space="preserve">Материалы совещаний: поступившие доклады, презентации, </w:t>
      </w:r>
      <w:r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362F8C" w:rsidRPr="00BE568C">
        <w:rPr>
          <w:rFonts w:ascii="Times New Roman" w:hAnsi="Times New Roman" w:cs="Times New Roman"/>
          <w:sz w:val="24"/>
          <w:szCs w:val="24"/>
        </w:rPr>
        <w:t xml:space="preserve">будут размещаться по ссылке: </w:t>
      </w:r>
      <w:hyperlink r:id="rId30" w:history="1">
        <w:r w:rsidR="0025356F" w:rsidRPr="000C600E">
          <w:rPr>
            <w:rStyle w:val="a3"/>
            <w:rFonts w:ascii="Times New Roman" w:hAnsi="Times New Roman" w:cs="Times New Roman"/>
            <w:sz w:val="24"/>
            <w:szCs w:val="24"/>
          </w:rPr>
          <w:t>https://yadi.sk/d/4aAcme984l_-LA</w:t>
        </w:r>
      </w:hyperlink>
      <w:r w:rsidR="0025356F" w:rsidRPr="00BF0400">
        <w:rPr>
          <w:rFonts w:ascii="Times New Roman" w:hAnsi="Times New Roman" w:cs="Times New Roman"/>
          <w:sz w:val="24"/>
          <w:szCs w:val="24"/>
        </w:rPr>
        <w:t xml:space="preserve"> </w:t>
      </w:r>
      <w:r w:rsidR="0025356F" w:rsidRPr="00CD0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B5526" w14:textId="77777777" w:rsidR="00FC29F7" w:rsidRDefault="00FC29F7" w:rsidP="00FC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E6F0A" w14:textId="77777777" w:rsidR="0025356F" w:rsidRPr="00C823F8" w:rsidRDefault="0025356F" w:rsidP="00253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3F8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</w:p>
    <w:p w14:paraId="2ED6C37A" w14:textId="77777777" w:rsidR="000F684A" w:rsidRPr="000F684A" w:rsidRDefault="000F684A" w:rsidP="000F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4A">
        <w:rPr>
          <w:rFonts w:ascii="Times New Roman" w:hAnsi="Times New Roman" w:cs="Times New Roman"/>
          <w:sz w:val="24"/>
          <w:szCs w:val="24"/>
        </w:rPr>
        <w:tab/>
        <w:t xml:space="preserve">Страница для регистрации школ в конкурсе «Солдатская каша»: </w:t>
      </w:r>
      <w:hyperlink r:id="rId31" w:history="1">
        <w:r w:rsidRPr="000F684A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  <w:r w:rsidRPr="000F68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5E7EE" w14:textId="77777777" w:rsidR="000F684A" w:rsidRPr="00FD4EB8" w:rsidRDefault="0025356F" w:rsidP="000F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F684A">
        <w:rPr>
          <w:rFonts w:ascii="Times New Roman" w:hAnsi="Times New Roman" w:cs="Times New Roman"/>
          <w:sz w:val="24"/>
          <w:szCs w:val="24"/>
        </w:rPr>
        <w:t>Проведены о</w:t>
      </w:r>
      <w:r w:rsidR="000F684A" w:rsidRPr="00FD4EB8">
        <w:rPr>
          <w:rFonts w:ascii="Times New Roman" w:hAnsi="Times New Roman" w:cs="Times New Roman"/>
          <w:sz w:val="24"/>
          <w:szCs w:val="24"/>
        </w:rPr>
        <w:t>нлайн</w:t>
      </w:r>
      <w:r w:rsidR="000F684A">
        <w:rPr>
          <w:rFonts w:ascii="Times New Roman" w:hAnsi="Times New Roman" w:cs="Times New Roman"/>
          <w:sz w:val="24"/>
          <w:szCs w:val="24"/>
        </w:rPr>
        <w:t xml:space="preserve"> </w:t>
      </w:r>
      <w:r w:rsidR="000F684A" w:rsidRPr="00FD4EB8">
        <w:rPr>
          <w:rFonts w:ascii="Times New Roman" w:hAnsi="Times New Roman" w:cs="Times New Roman"/>
          <w:sz w:val="24"/>
          <w:szCs w:val="24"/>
        </w:rPr>
        <w:t>совещани</w:t>
      </w:r>
      <w:r w:rsidR="000F684A">
        <w:rPr>
          <w:rFonts w:ascii="Times New Roman" w:hAnsi="Times New Roman" w:cs="Times New Roman"/>
          <w:sz w:val="24"/>
          <w:szCs w:val="24"/>
        </w:rPr>
        <w:t xml:space="preserve">я на платформе </w:t>
      </w:r>
      <w:r w:rsidR="000F684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F684A" w:rsidRPr="00FD4EB8">
        <w:rPr>
          <w:rFonts w:ascii="Times New Roman" w:hAnsi="Times New Roman" w:cs="Times New Roman"/>
          <w:sz w:val="24"/>
          <w:szCs w:val="24"/>
        </w:rPr>
        <w:t>.</w:t>
      </w:r>
      <w:r w:rsidR="000F684A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0F684A" w:rsidRPr="00C865E8">
        <w:rPr>
          <w:rFonts w:ascii="Times New Roman" w:hAnsi="Times New Roman" w:cs="Times New Roman"/>
          <w:sz w:val="24"/>
          <w:szCs w:val="24"/>
        </w:rPr>
        <w:t>.</w:t>
      </w:r>
    </w:p>
    <w:p w14:paraId="636F494F" w14:textId="77777777" w:rsidR="0025356F" w:rsidRPr="00B25FB5" w:rsidRDefault="0025356F" w:rsidP="0025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5FB5">
        <w:rPr>
          <w:rFonts w:ascii="Times New Roman" w:hAnsi="Times New Roman" w:cs="Times New Roman"/>
          <w:sz w:val="24"/>
          <w:szCs w:val="24"/>
        </w:rPr>
        <w:t>02.04.2020г. Онлайн совещание организаторов конкурса Солдатская каша в школах России, 80 участников: управления образования субъектов, районов, директора, заместители, педагоги организаторы школ, Советы отцов.</w:t>
      </w:r>
    </w:p>
    <w:p w14:paraId="3F5C5037" w14:textId="77777777" w:rsidR="0025356F" w:rsidRPr="00B25FB5" w:rsidRDefault="0025356F" w:rsidP="0025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FB5">
        <w:rPr>
          <w:rFonts w:ascii="Times New Roman" w:hAnsi="Times New Roman" w:cs="Times New Roman"/>
          <w:sz w:val="24"/>
          <w:szCs w:val="24"/>
        </w:rPr>
        <w:t>08.04.2020г. Онлайн совещание «Организация и проведение конкурса «Солдатская каша» в муниципальных школах в период до 30.04.2020г.», 100 участников.</w:t>
      </w:r>
    </w:p>
    <w:p w14:paraId="537E2067" w14:textId="77777777" w:rsidR="0025356F" w:rsidRPr="00B25FB5" w:rsidRDefault="0025356F" w:rsidP="0025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FB5">
        <w:rPr>
          <w:rFonts w:ascii="Times New Roman" w:hAnsi="Times New Roman" w:cs="Times New Roman"/>
          <w:sz w:val="24"/>
          <w:szCs w:val="24"/>
        </w:rPr>
        <w:t>10.04.2020г. Онлайн совещание для представителей школ, организаторов конкурса Солдатская каша по теме: «Социально-педагогическое партнерство при подготовке и проведении конкурса «Солдатская каша»</w:t>
      </w:r>
      <w:r w:rsidR="000F684A">
        <w:rPr>
          <w:rFonts w:ascii="Times New Roman" w:hAnsi="Times New Roman" w:cs="Times New Roman"/>
          <w:sz w:val="24"/>
          <w:szCs w:val="24"/>
        </w:rPr>
        <w:t>, 90 участников.</w:t>
      </w:r>
      <w:r w:rsidRPr="00B25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DE1C4" w14:textId="77777777" w:rsidR="0025356F" w:rsidRDefault="000F684A" w:rsidP="0025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356F">
        <w:rPr>
          <w:rFonts w:ascii="Times New Roman" w:hAnsi="Times New Roman" w:cs="Times New Roman"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sz w:val="24"/>
          <w:szCs w:val="24"/>
        </w:rPr>
        <w:t>совещаний</w:t>
      </w:r>
      <w:r w:rsidR="00253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25356F" w:rsidRPr="00893E0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https://www.youtube.com/watch?v=84skplbg4DY&amp;list=PLA1-QYKy_mCmOF08MbsnIXIHSpTiwnnep</w:t>
        </w:r>
      </w:hyperlink>
      <w:r w:rsidR="00253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AE795" w14:textId="77777777" w:rsidR="000F684A" w:rsidRPr="00816455" w:rsidRDefault="000F684A" w:rsidP="000F6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конкурсе, сценарий проведения, контактные данные оргкомитета: </w:t>
      </w:r>
      <w:hyperlink r:id="rId33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https://yadi.sk/d/4aAcme984l_-LA</w:t>
        </w:r>
      </w:hyperlink>
      <w:r w:rsidRP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0EA0" w14:textId="77777777" w:rsidR="000F684A" w:rsidRPr="00816455" w:rsidRDefault="000F684A" w:rsidP="000F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конкурса в социальной сети Facebook: </w:t>
      </w:r>
      <w:hyperlink r:id="rId34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https://www.facebook.com/groups/75Pobeda/</w:t>
        </w:r>
      </w:hyperlink>
    </w:p>
    <w:p w14:paraId="0F65059E" w14:textId="77777777" w:rsidR="000F684A" w:rsidRPr="000F684A" w:rsidRDefault="000F684A" w:rsidP="000F6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8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>Чат</w:t>
      </w:r>
      <w:r w:rsidRPr="008164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WhatsApp: </w:t>
      </w:r>
      <w:hyperlink r:id="rId35" w:history="1">
        <w:r w:rsidRPr="00F050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https://chat.whatsapp.com/Bk5Bv7GLoEp9AUCNxcpdrz</w:t>
        </w:r>
      </w:hyperlink>
      <w:r w:rsidRPr="00816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F684A" w:rsidRPr="000F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865"/>
    <w:multiLevelType w:val="hybridMultilevel"/>
    <w:tmpl w:val="76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431E"/>
    <w:multiLevelType w:val="hybridMultilevel"/>
    <w:tmpl w:val="68C8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8C"/>
    <w:rsid w:val="0000265E"/>
    <w:rsid w:val="000F684A"/>
    <w:rsid w:val="0011403F"/>
    <w:rsid w:val="00161B24"/>
    <w:rsid w:val="00171059"/>
    <w:rsid w:val="001C3FA2"/>
    <w:rsid w:val="00222320"/>
    <w:rsid w:val="00243280"/>
    <w:rsid w:val="0025356F"/>
    <w:rsid w:val="00362F8C"/>
    <w:rsid w:val="00392FA1"/>
    <w:rsid w:val="003A0A05"/>
    <w:rsid w:val="00415EAB"/>
    <w:rsid w:val="005D70CD"/>
    <w:rsid w:val="00743FC8"/>
    <w:rsid w:val="0076226C"/>
    <w:rsid w:val="007B6612"/>
    <w:rsid w:val="00882E66"/>
    <w:rsid w:val="008A4073"/>
    <w:rsid w:val="008F6613"/>
    <w:rsid w:val="00922058"/>
    <w:rsid w:val="0097390F"/>
    <w:rsid w:val="00983BFA"/>
    <w:rsid w:val="00995434"/>
    <w:rsid w:val="009A013B"/>
    <w:rsid w:val="009B0BCC"/>
    <w:rsid w:val="009E397C"/>
    <w:rsid w:val="00A1512D"/>
    <w:rsid w:val="00B00EEB"/>
    <w:rsid w:val="00B25FB5"/>
    <w:rsid w:val="00BF0400"/>
    <w:rsid w:val="00C57219"/>
    <w:rsid w:val="00C823F8"/>
    <w:rsid w:val="00CD0B52"/>
    <w:rsid w:val="00CE33E9"/>
    <w:rsid w:val="00D22AD7"/>
    <w:rsid w:val="00FA27D6"/>
    <w:rsid w:val="00FC29F7"/>
    <w:rsid w:val="00FD4AB0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0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8C"/>
    <w:rPr>
      <w:color w:val="0000FF"/>
      <w:u w:val="single"/>
    </w:rPr>
  </w:style>
  <w:style w:type="paragraph" w:styleId="a4">
    <w:name w:val="List Paragraph"/>
    <w:basedOn w:val="a"/>
    <w:qFormat/>
    <w:rsid w:val="00362F8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22A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226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F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8C"/>
    <w:rPr>
      <w:color w:val="0000FF"/>
      <w:u w:val="single"/>
    </w:rPr>
  </w:style>
  <w:style w:type="paragraph" w:styleId="a4">
    <w:name w:val="List Paragraph"/>
    <w:basedOn w:val="a"/>
    <w:qFormat/>
    <w:rsid w:val="00362F8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22A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226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F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ppf.ru" TargetMode="External"/><Relationship Id="rId13" Type="http://schemas.openxmlformats.org/officeDocument/2006/relationships/hyperlink" Target="https://yadi.sk/d/4aAcme984l_-LA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s://ru.wikipedia.org/wiki/%D0%A6%D0%B5%D0%BD%D1%82%D1%80%D0%B0%D0%BB%D1%8C%D0%BD%D1%8B%D0%B9_%D1%84%D0%B5%D0%B4%D0%B5%D1%80%D0%B0%D0%BB%D1%8C%D0%BD%D1%8B%D0%B9_%D0%BE%D0%BA%D1%80%D1%83%D0%B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oom.us/j/92300593625?pwd=eDdINmNqMnJoYjkzdGhCZXVra2xOZz09" TargetMode="External"/><Relationship Id="rId34" Type="http://schemas.openxmlformats.org/officeDocument/2006/relationships/hyperlink" Target="https://www.facebook.com/groups/75Pobed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17" Type="http://schemas.openxmlformats.org/officeDocument/2006/relationships/hyperlink" Target="https://yadi.sk/i/qiXP0BQQ_YGmOg" TargetMode="External"/><Relationship Id="rId25" Type="http://schemas.openxmlformats.org/officeDocument/2006/relationships/hyperlink" Target="https://ru.wikipedia.org/wiki/%D0%A3%D1%80%D0%B0%D0%BB%D1%8C%D1%81%D0%BA%D0%B8%D0%B9_%D1%84%D0%B5%D0%B4%D0%B5%D1%80%D0%B0%D0%BB%D1%8C%D0%BD%D1%8B%D0%B9_%D0%BE%D0%BA%D1%80%D1%83%D0%B3" TargetMode="External"/><Relationship Id="rId33" Type="http://schemas.openxmlformats.org/officeDocument/2006/relationships/hyperlink" Target="https://yadi.sk/d/4aAcme984l_-L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s://forms.gle/xSDMjLepBVyzHNvr8" TargetMode="External"/><Relationship Id="rId29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rms.gle/xSDMjLepBVyzHNvr8" TargetMode="External"/><Relationship Id="rId24" Type="http://schemas.openxmlformats.org/officeDocument/2006/relationships/hyperlink" Target="mailto:ottsoff.sovet@ya.ru" TargetMode="External"/><Relationship Id="rId32" Type="http://schemas.openxmlformats.org/officeDocument/2006/relationships/hyperlink" Target="https://www.youtube.com/watch?v=84skplbg4DY&amp;list=PLA1-QYKy_mCmOF08MbsnIXIHSpTiwnne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at.whatsapp.com/Bk5Bv7GLoEp9AUCNxcpdrz" TargetMode="External"/><Relationship Id="rId23" Type="http://schemas.openxmlformats.org/officeDocument/2006/relationships/hyperlink" Target="mailto:dzt@bk.ru" TargetMode="External"/><Relationship Id="rId28" Type="http://schemas.openxmlformats.org/officeDocument/2006/relationships/hyperlink" Target="https://ru.wikipedia.org/wiki/%D0%A1%D0%B5%D0%B2%D0%B5%D1%80%D0%BE-%D0%97%D0%B0%D0%BF%D0%B0%D0%B4%D0%BD%D1%8B%D0%B9_%D1%84%D0%B5%D0%B4%D0%B5%D1%80%D0%B0%D0%BB%D1%8C%D0%BD%D1%8B%D0%B9_%D0%BE%D0%BA%D1%80%D1%83%D0%B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BrazhkoAleksandr/" TargetMode="External"/><Relationship Id="rId19" Type="http://schemas.openxmlformats.org/officeDocument/2006/relationships/hyperlink" Target="mailto:info@nappf.ru" TargetMode="External"/><Relationship Id="rId31" Type="http://schemas.openxmlformats.org/officeDocument/2006/relationships/hyperlink" Target="https://forms.gle/4hkDZbv1wD74ycRe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9;&#1072;-&#1095;&#1077;&#1089;&#1090;&#1085;&#1099;&#1077;-&#1087;&#1088;&#1086;&#1076;&#1091;&#1082;&#1090;&#1099;.&#1088;&#1092;/" TargetMode="External"/><Relationship Id="rId14" Type="http://schemas.openxmlformats.org/officeDocument/2006/relationships/image" Target="media/image4.gif"/><Relationship Id="rId22" Type="http://schemas.openxmlformats.org/officeDocument/2006/relationships/hyperlink" Target="mailto:veteran48vbd@mail.ru" TargetMode="External"/><Relationship Id="rId27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30" Type="http://schemas.openxmlformats.org/officeDocument/2006/relationships/hyperlink" Target="https://yadi.sk/d/4aAcme984l_-LA" TargetMode="External"/><Relationship Id="rId35" Type="http://schemas.openxmlformats.org/officeDocument/2006/relationships/hyperlink" Target="https://chat.whatsapp.com/Bk5Bv7GLoEp9AUCNxcpdr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Norm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User</cp:lastModifiedBy>
  <cp:revision>2</cp:revision>
  <cp:lastPrinted>2020-04-21T11:06:00Z</cp:lastPrinted>
  <dcterms:created xsi:type="dcterms:W3CDTF">2020-04-27T07:13:00Z</dcterms:created>
  <dcterms:modified xsi:type="dcterms:W3CDTF">2020-04-27T07:13:00Z</dcterms:modified>
</cp:coreProperties>
</file>